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4C" w:rsidRPr="001262C4" w:rsidRDefault="0095664C" w:rsidP="001262C4">
      <w:pPr>
        <w:jc w:val="center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198.6pt;height:148.8pt;z-index:251658240">
            <v:imagedata r:id="rId5" o:title=""/>
            <w10:wrap type="square"/>
          </v:shape>
        </w:pict>
      </w:r>
      <w:r w:rsidRPr="001262C4"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  <w:t>Открытое физкультурное  занятие с элементами логоритмики и дыхательной гимнастики в старшей группе компенсирующей направленности</w:t>
      </w:r>
    </w:p>
    <w:p w:rsidR="0095664C" w:rsidRPr="001262C4" w:rsidRDefault="0095664C" w:rsidP="00CE669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68D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262C4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Воспитатель: Харсекина Наталья Юрьевна</w:t>
      </w:r>
    </w:p>
    <w:p w:rsidR="0095664C" w:rsidRPr="005068DB" w:rsidRDefault="0095664C" w:rsidP="00CE66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068DB">
        <w:rPr>
          <w:rFonts w:ascii="Times New Roman" w:hAnsi="Times New Roman" w:cs="Times New Roman"/>
          <w:color w:val="auto"/>
          <w:sz w:val="28"/>
          <w:szCs w:val="28"/>
        </w:rPr>
        <w:t>Цел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5068DB">
        <w:rPr>
          <w:rFonts w:ascii="Times New Roman" w:hAnsi="Times New Roman" w:cs="Times New Roman"/>
          <w:color w:val="auto"/>
          <w:sz w:val="28"/>
          <w:szCs w:val="28"/>
        </w:rPr>
        <w:t xml:space="preserve"> и задачи:</w:t>
      </w:r>
    </w:p>
    <w:p w:rsidR="0095664C" w:rsidRDefault="0095664C" w:rsidP="00CE66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068DB">
        <w:rPr>
          <w:rFonts w:ascii="Times New Roman" w:hAnsi="Times New Roman" w:cs="Times New Roman"/>
          <w:color w:val="auto"/>
          <w:sz w:val="28"/>
          <w:szCs w:val="28"/>
        </w:rPr>
        <w:t xml:space="preserve">закреплять навыки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логоритмической  гимнастики и дыхательных упражнений</w:t>
      </w:r>
    </w:p>
    <w:p w:rsidR="0095664C" w:rsidRPr="005068DB" w:rsidRDefault="0095664C" w:rsidP="00CE669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068DB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Оснащение и оборудование: </w:t>
      </w:r>
      <w:r w:rsidRPr="005068DB">
        <w:rPr>
          <w:rFonts w:ascii="Times New Roman" w:hAnsi="Times New Roman" w:cs="Times New Roman"/>
          <w:color w:val="auto"/>
          <w:sz w:val="28"/>
          <w:szCs w:val="28"/>
        </w:rPr>
        <w:t>аудиозапись музыки, массажные дорожки, спортивн</w:t>
      </w:r>
      <w:r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Pr="005068DB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 ортопазлы, тоннель, мягкие кубы, дорожка-змейка)</w:t>
      </w:r>
    </w:p>
    <w:p w:rsidR="0095664C" w:rsidRPr="00A37D3E" w:rsidRDefault="0095664C" w:rsidP="00CE6699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7D3E">
        <w:rPr>
          <w:rFonts w:ascii="Times New Roman" w:hAnsi="Times New Roman" w:cs="Times New Roman"/>
          <w:b/>
          <w:color w:val="auto"/>
          <w:sz w:val="24"/>
          <w:szCs w:val="24"/>
        </w:rPr>
        <w:t>ХОД ЗАНЯТИЯ</w:t>
      </w:r>
    </w:p>
    <w:p w:rsidR="0095664C" w:rsidRPr="005068DB" w:rsidRDefault="0095664C" w:rsidP="004E2C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68DB">
        <w:rPr>
          <w:rFonts w:ascii="Times New Roman" w:hAnsi="Times New Roman" w:cs="Times New Roman"/>
          <w:b/>
          <w:color w:val="auto"/>
          <w:sz w:val="28"/>
          <w:szCs w:val="28"/>
        </w:rPr>
        <w:t>Вводная часть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5068DB">
        <w:rPr>
          <w:rFonts w:ascii="Times New Roman" w:hAnsi="Times New Roman" w:cs="Times New Roman"/>
          <w:sz w:val="28"/>
          <w:szCs w:val="28"/>
        </w:rPr>
        <w:t>К нам пришли гости поприветствуем их.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sz w:val="28"/>
          <w:szCs w:val="28"/>
        </w:rPr>
        <w:t>– Доброе утро, всем кто проснулся </w:t>
      </w:r>
      <w:r w:rsidRPr="005068DB">
        <w:rPr>
          <w:rFonts w:ascii="Times New Roman" w:hAnsi="Times New Roman" w:cs="Times New Roman"/>
          <w:i/>
          <w:iCs/>
          <w:sz w:val="28"/>
          <w:szCs w:val="28"/>
        </w:rPr>
        <w:t>(руки вверх, потянулись)</w:t>
      </w:r>
      <w:r w:rsidRPr="005068DB">
        <w:rPr>
          <w:rFonts w:ascii="Times New Roman" w:hAnsi="Times New Roman" w:cs="Times New Roman"/>
          <w:sz w:val="28"/>
          <w:szCs w:val="28"/>
        </w:rPr>
        <w:br/>
        <w:t>– Доброе утро, кто улыбнулся </w:t>
      </w:r>
      <w:r w:rsidRPr="005068DB">
        <w:rPr>
          <w:rFonts w:ascii="Times New Roman" w:hAnsi="Times New Roman" w:cs="Times New Roman"/>
          <w:i/>
          <w:iCs/>
          <w:sz w:val="28"/>
          <w:szCs w:val="28"/>
        </w:rPr>
        <w:t>(руки развести вперёд)</w:t>
      </w:r>
      <w:r w:rsidRPr="005068DB">
        <w:rPr>
          <w:rFonts w:ascii="Times New Roman" w:hAnsi="Times New Roman" w:cs="Times New Roman"/>
          <w:sz w:val="28"/>
          <w:szCs w:val="28"/>
        </w:rPr>
        <w:br/>
        <w:t>– Глазки откройте и посмотрите </w:t>
      </w:r>
      <w:r w:rsidRPr="005068DB">
        <w:rPr>
          <w:rFonts w:ascii="Times New Roman" w:hAnsi="Times New Roman" w:cs="Times New Roman"/>
          <w:i/>
          <w:iCs/>
          <w:sz w:val="28"/>
          <w:szCs w:val="28"/>
        </w:rPr>
        <w:t>(глазки пальчиками)</w:t>
      </w:r>
      <w:r w:rsidRPr="005068DB">
        <w:rPr>
          <w:rFonts w:ascii="Times New Roman" w:hAnsi="Times New Roman" w:cs="Times New Roman"/>
          <w:sz w:val="28"/>
          <w:szCs w:val="28"/>
        </w:rPr>
        <w:br/>
        <w:t>– Мы всех вас любим, и вы нас любите </w:t>
      </w:r>
      <w:r w:rsidRPr="005068DB">
        <w:rPr>
          <w:rFonts w:ascii="Times New Roman" w:hAnsi="Times New Roman" w:cs="Times New Roman"/>
          <w:i/>
          <w:iCs/>
          <w:sz w:val="28"/>
          <w:szCs w:val="28"/>
        </w:rPr>
        <w:t>(обнять себя за плечи, руки вперёд.)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Логопедическая разминка №4 («Медвежата»)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1262C4">
        <w:rPr>
          <w:rFonts w:ascii="Times New Roman" w:hAnsi="Times New Roman" w:cs="Times New Roman"/>
          <w:i/>
          <w:color w:val="000000"/>
          <w:sz w:val="28"/>
          <w:szCs w:val="28"/>
        </w:rPr>
        <w:t>Ходьба на носках в среднем темпе, руки за головой</w:t>
      </w:r>
      <w:r w:rsidRPr="005068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Мы веселые ребята,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Наше имя - медвежата.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Любим лазать и метать,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Любим прыгать и играть.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068D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1262C4">
        <w:rPr>
          <w:rFonts w:ascii="Times New Roman" w:hAnsi="Times New Roman" w:cs="Times New Roman"/>
          <w:i/>
          <w:color w:val="000000"/>
          <w:sz w:val="28"/>
          <w:szCs w:val="28"/>
        </w:rPr>
        <w:t>Ходьба в глубоком приседе</w:t>
      </w:r>
      <w:r w:rsidRPr="005068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Мишка шел, шел, шел,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Землянику он нашел.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Он присел, попыхтел,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Землянику всю он съел.</w:t>
      </w:r>
    </w:p>
    <w:p w:rsidR="0095664C" w:rsidRPr="001262C4" w:rsidRDefault="0095664C" w:rsidP="002D295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262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Ходьба с высоким подниманием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колен</w:t>
      </w:r>
      <w:r w:rsidRPr="001262C4">
        <w:rPr>
          <w:rFonts w:ascii="Times New Roman" w:hAnsi="Times New Roman" w:cs="Times New Roman"/>
          <w:i/>
          <w:color w:val="000000"/>
          <w:sz w:val="28"/>
          <w:szCs w:val="28"/>
        </w:rPr>
        <w:t>, поворотом на З60 градусов.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Мишка шел, шел, шел,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К тихой речке он пришел,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Сделал полный поворот,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Через речку пошел в брод.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62C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62C4">
        <w:rPr>
          <w:rFonts w:ascii="Times New Roman" w:hAnsi="Times New Roman" w:cs="Times New Roman"/>
          <w:i/>
          <w:color w:val="000000"/>
          <w:sz w:val="28"/>
          <w:szCs w:val="28"/>
        </w:rPr>
        <w:t>.Руки на поясе, прыжки с продвижением вперед.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Мишка шел, шел, шел,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На лужайку он пришел,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Он попрыгал на лужайке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Быстро, ловко, словно зайка,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А потом он побежал.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37D3E">
        <w:rPr>
          <w:rFonts w:ascii="Times New Roman" w:hAnsi="Times New Roman" w:cs="Times New Roman"/>
          <w:i/>
          <w:color w:val="000000"/>
          <w:sz w:val="28"/>
          <w:szCs w:val="28"/>
        </w:rPr>
        <w:t>Легкий бег на носках 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И спокойно зашагал.</w:t>
      </w:r>
    </w:p>
    <w:p w:rsidR="0095664C" w:rsidRPr="00A37D3E" w:rsidRDefault="0095664C" w:rsidP="002D295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A37D3E">
        <w:rPr>
          <w:rFonts w:ascii="Times New Roman" w:hAnsi="Times New Roman" w:cs="Times New Roman"/>
          <w:i/>
          <w:color w:val="000000"/>
          <w:sz w:val="28"/>
          <w:szCs w:val="28"/>
        </w:rPr>
        <w:t>Спокойная ходьба.</w:t>
      </w:r>
    </w:p>
    <w:p w:rsidR="0095664C" w:rsidRPr="005068DB" w:rsidRDefault="0095664C" w:rsidP="002D29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68DB">
        <w:rPr>
          <w:rFonts w:ascii="Times New Roman" w:hAnsi="Times New Roman" w:cs="Times New Roman"/>
          <w:i/>
          <w:iCs/>
          <w:sz w:val="28"/>
          <w:szCs w:val="28"/>
        </w:rPr>
        <w:t>(Дети становятся в круг.)</w:t>
      </w:r>
    </w:p>
    <w:p w:rsidR="0095664C" w:rsidRPr="005068DB" w:rsidRDefault="0095664C" w:rsidP="002D295F">
      <w:pPr>
        <w:rPr>
          <w:rFonts w:ascii="Times New Roman" w:hAnsi="Times New Roman" w:cs="Times New Roman"/>
          <w:b/>
          <w:sz w:val="28"/>
          <w:szCs w:val="28"/>
        </w:rPr>
      </w:pPr>
      <w:r w:rsidRPr="005068DB">
        <w:rPr>
          <w:rFonts w:ascii="Times New Roman" w:hAnsi="Times New Roman" w:cs="Times New Roman"/>
          <w:b/>
          <w:sz w:val="28"/>
          <w:szCs w:val="28"/>
        </w:rPr>
        <w:t>1. Физминутка.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Fonts w:ascii="Times New Roman" w:hAnsi="Times New Roman" w:cs="Times New Roman"/>
          <w:sz w:val="28"/>
          <w:szCs w:val="28"/>
          <w:shd w:val="clear" w:color="auto" w:fill="FFFFFF"/>
        </w:rPr>
        <w:t>Эй, ребята, что вы спите? На зарядку становитесь!</w:t>
      </w:r>
      <w:r w:rsidRPr="005068DB">
        <w:rPr>
          <w:rFonts w:ascii="Times New Roman" w:hAnsi="Times New Roman" w:cs="Times New Roman"/>
          <w:sz w:val="28"/>
          <w:szCs w:val="28"/>
        </w:rPr>
        <w:br/>
      </w:r>
      <w:r w:rsidRPr="005068DB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Справа друг, и слева друг. Вместе все – веселый круг!</w:t>
      </w:r>
      <w:r w:rsidRPr="005068DB">
        <w:rPr>
          <w:rFonts w:ascii="Times New Roman" w:hAnsi="Times New Roman" w:cs="Times New Roman"/>
          <w:sz w:val="28"/>
          <w:szCs w:val="28"/>
        </w:rPr>
        <w:br/>
      </w:r>
      <w:r w:rsidRPr="005068DB">
        <w:rPr>
          <w:rFonts w:ascii="Times New Roman" w:hAnsi="Times New Roman" w:cs="Times New Roman"/>
          <w:sz w:val="28"/>
          <w:szCs w:val="28"/>
          <w:shd w:val="clear" w:color="auto" w:fill="FFFFFF"/>
        </w:rPr>
        <w:t>Под веселые напевы повернемся вправо-влево.</w:t>
      </w:r>
      <w:r w:rsidRPr="005068DB">
        <w:rPr>
          <w:rFonts w:ascii="Times New Roman" w:hAnsi="Times New Roman" w:cs="Times New Roman"/>
          <w:sz w:val="28"/>
          <w:szCs w:val="28"/>
        </w:rPr>
        <w:br/>
      </w:r>
      <w:r w:rsidRPr="005068DB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вверх! Руки вниз! Вверх! И снова наклонись!</w:t>
      </w:r>
      <w:r w:rsidRPr="005068DB">
        <w:rPr>
          <w:rFonts w:ascii="Times New Roman" w:hAnsi="Times New Roman" w:cs="Times New Roman"/>
          <w:sz w:val="28"/>
          <w:szCs w:val="28"/>
        </w:rPr>
        <w:br/>
      </w:r>
      <w:r w:rsidRPr="005068DB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Вправо, влево головою! Руки вверх! Перед собою!</w:t>
      </w:r>
      <w:r w:rsidRPr="005068DB">
        <w:rPr>
          <w:rFonts w:ascii="Times New Roman" w:hAnsi="Times New Roman" w:cs="Times New Roman"/>
          <w:sz w:val="28"/>
          <w:szCs w:val="28"/>
        </w:rPr>
        <w:br/>
      </w:r>
      <w:r w:rsidRPr="005068DB">
        <w:rPr>
          <w:rFonts w:ascii="Times New Roman" w:hAnsi="Times New Roman" w:cs="Times New Roman"/>
          <w:sz w:val="28"/>
          <w:szCs w:val="28"/>
          <w:shd w:val="clear" w:color="auto" w:fill="FFFFFF"/>
        </w:rPr>
        <w:t>Топни правою ногой! Вправо шаг! На месте стой!</w:t>
      </w:r>
      <w:r w:rsidRPr="005068DB">
        <w:rPr>
          <w:rFonts w:ascii="Times New Roman" w:hAnsi="Times New Roman" w:cs="Times New Roman"/>
          <w:sz w:val="28"/>
          <w:szCs w:val="28"/>
        </w:rPr>
        <w:br/>
      </w:r>
      <w:r w:rsidRPr="005068DB">
        <w:rPr>
          <w:rFonts w:ascii="Times New Roman" w:hAnsi="Times New Roman" w:cs="Times New Roman"/>
          <w:sz w:val="28"/>
          <w:szCs w:val="28"/>
          <w:shd w:val="clear" w:color="auto" w:fill="FFFFFF"/>
        </w:rPr>
        <w:t>Топни левою ногой! Влево шаг. И снова стой!</w:t>
      </w:r>
      <w:r w:rsidRPr="005068DB">
        <w:rPr>
          <w:rFonts w:ascii="Times New Roman" w:hAnsi="Times New Roman" w:cs="Times New Roman"/>
          <w:sz w:val="28"/>
          <w:szCs w:val="28"/>
        </w:rPr>
        <w:br/>
      </w:r>
      <w:r w:rsidRPr="005068DB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Повернись направо к другу, правую дай другу руку.</w:t>
      </w:r>
      <w:r w:rsidRPr="005068DB">
        <w:rPr>
          <w:rFonts w:ascii="Times New Roman" w:hAnsi="Times New Roman" w:cs="Times New Roman"/>
          <w:sz w:val="28"/>
          <w:szCs w:val="28"/>
        </w:rPr>
        <w:br/>
      </w:r>
      <w:r w:rsidRPr="005068DB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Повернись налево к другу, левую дай другу руку.</w:t>
      </w:r>
      <w:r w:rsidRPr="005068DB">
        <w:rPr>
          <w:rFonts w:ascii="Times New Roman" w:hAnsi="Times New Roman" w:cs="Times New Roman"/>
          <w:sz w:val="28"/>
          <w:szCs w:val="28"/>
        </w:rPr>
        <w:br/>
      </w:r>
      <w:r w:rsidRPr="005068DB">
        <w:rPr>
          <w:rFonts w:ascii="Times New Roman" w:hAnsi="Times New Roman" w:cs="Times New Roman"/>
          <w:sz w:val="28"/>
          <w:szCs w:val="28"/>
          <w:shd w:val="clear" w:color="auto" w:fill="FFFFFF"/>
        </w:rPr>
        <w:t>Шаг назад и два – вперед! Влево-вправо поворот!</w:t>
      </w:r>
      <w:r w:rsidRPr="005068DB">
        <w:rPr>
          <w:rFonts w:ascii="Times New Roman" w:hAnsi="Times New Roman" w:cs="Times New Roman"/>
          <w:sz w:val="28"/>
          <w:szCs w:val="28"/>
        </w:rPr>
        <w:br/>
      </w:r>
      <w:r w:rsidRPr="005068DB">
        <w:rPr>
          <w:rFonts w:ascii="Times New Roman" w:hAnsi="Times New Roman" w:cs="Times New Roman"/>
          <w:sz w:val="28"/>
          <w:szCs w:val="28"/>
          <w:shd w:val="clear" w:color="auto" w:fill="FFFFFF"/>
        </w:rPr>
        <w:t>Покружимся, повернемся, снова за руки возьмемся,</w:t>
      </w:r>
      <w:r w:rsidRPr="005068DB">
        <w:rPr>
          <w:rFonts w:ascii="Times New Roman" w:hAnsi="Times New Roman" w:cs="Times New Roman"/>
          <w:sz w:val="28"/>
          <w:szCs w:val="28"/>
        </w:rPr>
        <w:br/>
      </w:r>
      <w:r w:rsidRPr="005068DB">
        <w:rPr>
          <w:rFonts w:ascii="Times New Roman" w:hAnsi="Times New Roman" w:cs="Times New Roman"/>
          <w:sz w:val="28"/>
          <w:szCs w:val="28"/>
          <w:shd w:val="clear" w:color="auto" w:fill="FFFFFF"/>
        </w:rPr>
        <w:t>Три шага вперед, дружок! Станет тесным наш кружок.</w:t>
      </w:r>
      <w:r w:rsidRPr="005068DB">
        <w:rPr>
          <w:rFonts w:ascii="Times New Roman" w:hAnsi="Times New Roman" w:cs="Times New Roman"/>
          <w:sz w:val="28"/>
          <w:szCs w:val="28"/>
        </w:rPr>
        <w:br/>
      </w:r>
      <w:r w:rsidRPr="005068DB">
        <w:rPr>
          <w:rFonts w:ascii="Times New Roman" w:hAnsi="Times New Roman" w:cs="Times New Roman"/>
          <w:sz w:val="28"/>
          <w:szCs w:val="28"/>
          <w:shd w:val="clear" w:color="auto" w:fill="FFFFFF"/>
        </w:rPr>
        <w:t>Покружились, потолкались, повернулись... Разбежались!</w:t>
      </w:r>
    </w:p>
    <w:p w:rsidR="0095664C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Fonts w:ascii="Times New Roman" w:hAnsi="Times New Roman" w:cs="Times New Roman"/>
          <w:sz w:val="28"/>
          <w:szCs w:val="28"/>
        </w:rPr>
        <w:t>(Дети бегают по залу, поднимают осенние лист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68DB">
        <w:rPr>
          <w:rFonts w:ascii="Times New Roman" w:hAnsi="Times New Roman" w:cs="Times New Roman"/>
          <w:sz w:val="28"/>
          <w:szCs w:val="28"/>
        </w:rPr>
        <w:t>чки разные по цвету и по сигналу воспита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068DB">
        <w:rPr>
          <w:rFonts w:ascii="Times New Roman" w:hAnsi="Times New Roman" w:cs="Times New Roman"/>
          <w:sz w:val="28"/>
          <w:szCs w:val="28"/>
        </w:rPr>
        <w:t>еля бегут каждый в свой обруч по цвету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 </w:t>
      </w:r>
      <w:r w:rsidRPr="005068DB">
        <w:rPr>
          <w:rFonts w:ascii="Times New Roman" w:hAnsi="Times New Roman" w:cs="Times New Roman"/>
          <w:sz w:val="28"/>
          <w:szCs w:val="28"/>
        </w:rPr>
        <w:t>4</w:t>
      </w:r>
      <w:r w:rsidRPr="005068DB">
        <w:rPr>
          <w:rStyle w:val="c7"/>
          <w:rFonts w:ascii="Times New Roman" w:hAnsi="Times New Roman"/>
          <w:b/>
          <w:bCs/>
          <w:i/>
          <w:iCs/>
          <w:color w:val="auto"/>
          <w:sz w:val="28"/>
          <w:szCs w:val="28"/>
        </w:rPr>
        <w:t>. Дыхательная гимнастика «Листочки»: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1"/>
          <w:rFonts w:ascii="Times New Roman" w:hAnsi="Times New Roman"/>
          <w:i/>
          <w:iCs/>
          <w:color w:val="auto"/>
          <w:sz w:val="28"/>
          <w:szCs w:val="28"/>
        </w:rPr>
        <w:t>В руках у каждого ребёнка лист</w:t>
      </w:r>
      <w:r>
        <w:rPr>
          <w:rStyle w:val="c1"/>
          <w:rFonts w:ascii="Times New Roman" w:hAnsi="Times New Roman"/>
          <w:i/>
          <w:iCs/>
          <w:color w:val="auto"/>
          <w:sz w:val="28"/>
          <w:szCs w:val="28"/>
        </w:rPr>
        <w:t>о</w:t>
      </w:r>
      <w:r w:rsidRPr="005068DB">
        <w:rPr>
          <w:rStyle w:val="c1"/>
          <w:rFonts w:ascii="Times New Roman" w:hAnsi="Times New Roman"/>
          <w:i/>
          <w:iCs/>
          <w:color w:val="auto"/>
          <w:sz w:val="28"/>
          <w:szCs w:val="28"/>
        </w:rPr>
        <w:t>к. Воспитатель вместе с детьми проговаривает четверостишие: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«Мы листочки, мы листочки.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 Мы на веточках сидели.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 Ветер дунул – полетели…».</w:t>
      </w:r>
    </w:p>
    <w:p w:rsidR="0095664C" w:rsidRPr="005068DB" w:rsidRDefault="0095664C" w:rsidP="002D295F">
      <w:pPr>
        <w:rPr>
          <w:rStyle w:val="c1"/>
          <w:rFonts w:ascii="Times New Roman" w:hAnsi="Times New Roman"/>
          <w:i/>
          <w:iCs/>
          <w:color w:val="auto"/>
          <w:sz w:val="28"/>
          <w:szCs w:val="28"/>
        </w:rPr>
      </w:pPr>
      <w:r w:rsidRPr="005068DB">
        <w:rPr>
          <w:rStyle w:val="c1"/>
          <w:rFonts w:ascii="Times New Roman" w:hAnsi="Times New Roman"/>
          <w:i/>
          <w:iCs/>
          <w:color w:val="auto"/>
          <w:sz w:val="28"/>
          <w:szCs w:val="28"/>
        </w:rPr>
        <w:t xml:space="preserve">Носом делают глубокий вдох, сложили губы трубочкой и долго дуют на листочки, как ветерок. При вдохе рот закрыт.(2-3 раза) </w:t>
      </w:r>
    </w:p>
    <w:p w:rsidR="0095664C" w:rsidRPr="005068DB" w:rsidRDefault="0095664C" w:rsidP="002D295F">
      <w:pPr>
        <w:rPr>
          <w:rStyle w:val="c1"/>
          <w:rFonts w:ascii="Times New Roman" w:hAnsi="Times New Roman"/>
          <w:i/>
          <w:iCs/>
          <w:color w:val="auto"/>
          <w:sz w:val="28"/>
          <w:szCs w:val="28"/>
        </w:rPr>
      </w:pPr>
      <w:r w:rsidRPr="005068DB">
        <w:rPr>
          <w:rStyle w:val="c1"/>
          <w:rFonts w:ascii="Times New Roman" w:hAnsi="Times New Roman"/>
          <w:i/>
          <w:iCs/>
          <w:color w:val="auto"/>
          <w:sz w:val="28"/>
          <w:szCs w:val="28"/>
        </w:rPr>
        <w:t>(Построение детей в шеренгу.)</w:t>
      </w:r>
    </w:p>
    <w:p w:rsidR="0095664C" w:rsidRPr="005068DB" w:rsidRDefault="0095664C" w:rsidP="002D295F">
      <w:pPr>
        <w:rPr>
          <w:rFonts w:ascii="Times New Roman" w:hAnsi="Times New Roman" w:cs="Times New Roman"/>
          <w:b/>
          <w:sz w:val="28"/>
          <w:szCs w:val="28"/>
        </w:rPr>
      </w:pPr>
      <w:r w:rsidRPr="005068DB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95664C" w:rsidRPr="005068DB" w:rsidRDefault="0095664C" w:rsidP="002D295F">
      <w:pPr>
        <w:rPr>
          <w:rStyle w:val="c1"/>
          <w:rFonts w:ascii="Times New Roman" w:hAnsi="Times New Roman"/>
          <w:b/>
          <w:color w:val="auto"/>
          <w:sz w:val="28"/>
          <w:szCs w:val="28"/>
        </w:rPr>
      </w:pPr>
      <w:r w:rsidRPr="005068DB">
        <w:rPr>
          <w:rFonts w:ascii="Times New Roman" w:hAnsi="Times New Roman" w:cs="Times New Roman"/>
          <w:b/>
          <w:sz w:val="28"/>
          <w:szCs w:val="28"/>
        </w:rPr>
        <w:t>Общеразвивающие упражнения.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«Медвежата».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Медвежата в чаще жили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Головой они крутили,                                    </w:t>
      </w:r>
      <w:r w:rsidRPr="005068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повороты или наклоны головы.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Вот так, еще так, еще этак, еще так.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Медвежата мед искали,                                   </w:t>
      </w:r>
      <w:r w:rsidRPr="005068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наклоны в стороны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Дружно дерево качали,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Вот так, еще так, еще этак, еще так.             </w:t>
      </w:r>
      <w:r w:rsidRPr="005068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покачиваемся с ноги на ногу.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Вперевалочку ходили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И из речки воду пили,                                     </w:t>
      </w:r>
      <w:r w:rsidRPr="005068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наклоны вперед.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Вот так, еще так, еще этак, еще так.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А потом они плясали,                                     </w:t>
      </w:r>
      <w:r w:rsidRPr="005068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приседание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Дружно вместе приседали.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Вот так, еще так, еще этак, еще так.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А потом они валялись,                 </w:t>
      </w:r>
      <w:r w:rsidRPr="005068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лежа на спине в группировке,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покачиваясь из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На спине своей качались.                             </w:t>
      </w:r>
      <w:r w:rsidRPr="005068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стороны в сторону.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Вот так, еще так, еще этак, еще так.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Словно, как зайчата,                                         </w:t>
      </w:r>
      <w:r w:rsidRPr="005068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прыжки на двух ногах.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Прыгают все медвежата.</w:t>
      </w:r>
    </w:p>
    <w:p w:rsidR="0095664C" w:rsidRPr="005068DB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Вот так, еще так, еще этак, еще так.</w:t>
      </w:r>
    </w:p>
    <w:p w:rsidR="0095664C" w:rsidRPr="00A37D3E" w:rsidRDefault="0095664C" w:rsidP="002D2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8D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68DB">
        <w:rPr>
          <w:rStyle w:val="c7"/>
          <w:rFonts w:ascii="Times New Roman" w:hAnsi="Times New Roman"/>
          <w:b/>
          <w:bCs/>
          <w:color w:val="auto"/>
          <w:sz w:val="28"/>
          <w:szCs w:val="28"/>
        </w:rPr>
        <w:t>Воспитатель:</w:t>
      </w:r>
      <w:r w:rsidRPr="005068DB">
        <w:rPr>
          <w:rStyle w:val="c8"/>
          <w:rFonts w:ascii="Times New Roman" w:hAnsi="Times New Roman"/>
          <w:color w:val="auto"/>
          <w:sz w:val="28"/>
          <w:szCs w:val="28"/>
        </w:rPr>
        <w:t> Пора отправляться в путь – дорогу.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8"/>
          <w:rFonts w:ascii="Times New Roman" w:hAnsi="Times New Roman"/>
          <w:color w:val="auto"/>
          <w:sz w:val="28"/>
          <w:szCs w:val="28"/>
        </w:rPr>
        <w:t>Мы пойдём в осенний лес!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8"/>
          <w:rFonts w:ascii="Times New Roman" w:hAnsi="Times New Roman"/>
          <w:color w:val="auto"/>
          <w:sz w:val="28"/>
          <w:szCs w:val="28"/>
        </w:rPr>
        <w:t>Там полным</w:t>
      </w:r>
      <w:r>
        <w:rPr>
          <w:rStyle w:val="c8"/>
          <w:rFonts w:ascii="Times New Roman" w:hAnsi="Times New Roman"/>
          <w:color w:val="auto"/>
          <w:sz w:val="28"/>
          <w:szCs w:val="28"/>
        </w:rPr>
        <w:t>-</w:t>
      </w:r>
      <w:r w:rsidRPr="005068DB">
        <w:rPr>
          <w:rStyle w:val="c8"/>
          <w:rFonts w:ascii="Times New Roman" w:hAnsi="Times New Roman"/>
          <w:color w:val="auto"/>
          <w:sz w:val="28"/>
          <w:szCs w:val="28"/>
        </w:rPr>
        <w:t>полно чудес!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8"/>
          <w:rFonts w:ascii="Times New Roman" w:hAnsi="Times New Roman"/>
          <w:color w:val="auto"/>
          <w:sz w:val="28"/>
          <w:szCs w:val="28"/>
        </w:rPr>
        <w:t>В лесу так красиво и тихо кругом,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8"/>
          <w:rFonts w:ascii="Times New Roman" w:hAnsi="Times New Roman"/>
          <w:color w:val="auto"/>
          <w:sz w:val="28"/>
          <w:szCs w:val="28"/>
        </w:rPr>
        <w:t>Мы в лес осторожно, спокойно войдём</w:t>
      </w:r>
      <w:r w:rsidRPr="005068DB">
        <w:rPr>
          <w:rStyle w:val="c4"/>
          <w:rFonts w:ascii="Times New Roman" w:hAnsi="Times New Roman"/>
          <w:color w:val="auto"/>
          <w:sz w:val="28"/>
          <w:szCs w:val="28"/>
        </w:rPr>
        <w:t>.</w:t>
      </w:r>
    </w:p>
    <w:p w:rsidR="0095664C" w:rsidRPr="00A37D3E" w:rsidRDefault="0095664C" w:rsidP="002D295F">
      <w:pPr>
        <w:rPr>
          <w:rFonts w:ascii="Times New Roman" w:hAnsi="Times New Roman" w:cs="Times New Roman"/>
          <w:i/>
          <w:sz w:val="28"/>
          <w:szCs w:val="28"/>
        </w:rPr>
      </w:pPr>
      <w:r w:rsidRPr="005068DB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5068DB">
        <w:rPr>
          <w:rStyle w:val="c7"/>
          <w:rFonts w:ascii="Times New Roman" w:hAnsi="Times New Roman"/>
          <w:b/>
          <w:bCs/>
          <w:iCs/>
          <w:color w:val="auto"/>
          <w:sz w:val="28"/>
          <w:szCs w:val="28"/>
        </w:rPr>
        <w:t>. Дорожка здоровья:</w:t>
      </w: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 </w:t>
      </w:r>
      <w:r w:rsidRPr="00A37D3E">
        <w:rPr>
          <w:rStyle w:val="c1"/>
          <w:rFonts w:ascii="Times New Roman" w:hAnsi="Times New Roman"/>
          <w:i/>
          <w:color w:val="auto"/>
          <w:sz w:val="28"/>
          <w:szCs w:val="28"/>
        </w:rPr>
        <w:t>(Все задания выполняются поточно, всей группой, звучит мелодия «Звуки леса»).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Что за чудо?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Наши ножки оказались на дорожке.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На дорожке не простой,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А затейливой такой!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 Вот полянка перед нами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Вся усыпана цветами.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Мы не будем их срывать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Будем ножками ступать!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  Ноги выше поднимайте, на пеньки не наступайте </w:t>
      </w:r>
      <w:r w:rsidRPr="005068DB">
        <w:rPr>
          <w:rStyle w:val="c1"/>
          <w:rFonts w:ascii="Times New Roman" w:hAnsi="Times New Roman"/>
          <w:i/>
          <w:iCs/>
          <w:color w:val="auto"/>
          <w:sz w:val="28"/>
          <w:szCs w:val="28"/>
        </w:rPr>
        <w:t>(ходьба с перешагиванием через куб</w:t>
      </w:r>
      <w:r>
        <w:rPr>
          <w:rStyle w:val="c1"/>
          <w:rFonts w:ascii="Times New Roman" w:hAnsi="Times New Roman"/>
          <w:i/>
          <w:iCs/>
          <w:color w:val="auto"/>
          <w:sz w:val="28"/>
          <w:szCs w:val="28"/>
        </w:rPr>
        <w:t>ы</w:t>
      </w:r>
      <w:r w:rsidRPr="005068DB">
        <w:rPr>
          <w:rStyle w:val="c1"/>
          <w:rFonts w:ascii="Times New Roman" w:hAnsi="Times New Roman"/>
          <w:i/>
          <w:iCs/>
          <w:color w:val="auto"/>
          <w:sz w:val="28"/>
          <w:szCs w:val="28"/>
        </w:rPr>
        <w:t>).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Вот болото на пути. Ты, дружок, не стой, беги! </w:t>
      </w:r>
      <w:r w:rsidRPr="005068DB">
        <w:rPr>
          <w:rStyle w:val="c1"/>
          <w:rFonts w:ascii="Times New Roman" w:hAnsi="Times New Roman"/>
          <w:i/>
          <w:iCs/>
          <w:color w:val="auto"/>
          <w:sz w:val="28"/>
          <w:szCs w:val="28"/>
        </w:rPr>
        <w:t>(бег по «кочкам» - набивным мешочкам).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Камни очень ждут ребят, походить там каждый рад!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Впереди лежит змея, она спит, шуметь нельзя! </w:t>
      </w:r>
      <w:r w:rsidRPr="005068DB">
        <w:rPr>
          <w:rStyle w:val="c1"/>
          <w:rFonts w:ascii="Times New Roman" w:hAnsi="Times New Roman"/>
          <w:i/>
          <w:iCs/>
          <w:color w:val="auto"/>
          <w:sz w:val="28"/>
          <w:szCs w:val="28"/>
        </w:rPr>
        <w:t>(перепрыгивание на двух ногах через цветные канатики из пробок).</w:t>
      </w:r>
    </w:p>
    <w:p w:rsidR="0095664C" w:rsidRPr="005068DB" w:rsidRDefault="0095664C" w:rsidP="002D295F">
      <w:pPr>
        <w:rPr>
          <w:rStyle w:val="c1"/>
          <w:rFonts w:ascii="Times New Roman" w:hAnsi="Times New Roman"/>
          <w:i/>
          <w:iCs/>
          <w:color w:val="auto"/>
          <w:sz w:val="28"/>
          <w:szCs w:val="28"/>
        </w:rPr>
      </w:pP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Спинки мы свои согнём, под кустами проползём </w:t>
      </w:r>
      <w:r w:rsidRPr="005068DB">
        <w:rPr>
          <w:rStyle w:val="c1"/>
          <w:rFonts w:ascii="Times New Roman" w:hAnsi="Times New Roman"/>
          <w:i/>
          <w:iCs/>
          <w:color w:val="auto"/>
          <w:sz w:val="28"/>
          <w:szCs w:val="28"/>
        </w:rPr>
        <w:t>(подлезание под дуги).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5068DB">
        <w:rPr>
          <w:rFonts w:ascii="Times New Roman" w:hAnsi="Times New Roman" w:cs="Times New Roman"/>
          <w:sz w:val="28"/>
          <w:szCs w:val="28"/>
        </w:rPr>
        <w:t>Вот мы и вышли на лесную лужайку.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Fonts w:ascii="Times New Roman" w:hAnsi="Times New Roman" w:cs="Times New Roman"/>
          <w:sz w:val="28"/>
          <w:szCs w:val="28"/>
        </w:rPr>
        <w:t>А теперь пришла пора поиграть нам детвора.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/>
          <w:color w:val="auto"/>
          <w:sz w:val="28"/>
          <w:szCs w:val="28"/>
        </w:rPr>
        <w:t>Проводится игра эстафета : «</w:t>
      </w: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Кто быстро и правильно забросит шишки в корз</w:t>
      </w:r>
      <w:r>
        <w:rPr>
          <w:rStyle w:val="c1"/>
          <w:rFonts w:ascii="Times New Roman" w:hAnsi="Times New Roman"/>
          <w:color w:val="auto"/>
          <w:sz w:val="28"/>
          <w:szCs w:val="28"/>
        </w:rPr>
        <w:t>и</w:t>
      </w:r>
      <w:r w:rsidRPr="005068DB">
        <w:rPr>
          <w:rStyle w:val="c1"/>
          <w:rFonts w:ascii="Times New Roman" w:hAnsi="Times New Roman"/>
          <w:color w:val="auto"/>
          <w:sz w:val="28"/>
          <w:szCs w:val="28"/>
        </w:rPr>
        <w:t>ну.»</w:t>
      </w:r>
    </w:p>
    <w:p w:rsidR="0095664C" w:rsidRPr="005068DB" w:rsidRDefault="0095664C" w:rsidP="002D295F">
      <w:pPr>
        <w:rPr>
          <w:rFonts w:ascii="Times New Roman" w:hAnsi="Times New Roman" w:cs="Times New Roman"/>
          <w:b/>
          <w:sz w:val="28"/>
          <w:szCs w:val="28"/>
        </w:rPr>
      </w:pPr>
      <w:r w:rsidRPr="005068DB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Fonts w:ascii="Times New Roman" w:hAnsi="Times New Roman" w:cs="Times New Roman"/>
          <w:sz w:val="28"/>
          <w:szCs w:val="28"/>
        </w:rPr>
        <w:t>А теперь мои друзья,</w:t>
      </w:r>
      <w:r w:rsidRPr="005068DB">
        <w:rPr>
          <w:rFonts w:ascii="Times New Roman" w:hAnsi="Times New Roman" w:cs="Times New Roman"/>
          <w:sz w:val="28"/>
          <w:szCs w:val="28"/>
        </w:rPr>
        <w:br/>
        <w:t>Возвращаться нам пора</w:t>
      </w:r>
      <w:r w:rsidRPr="005068DB">
        <w:rPr>
          <w:rFonts w:ascii="Times New Roman" w:hAnsi="Times New Roman" w:cs="Times New Roman"/>
          <w:sz w:val="28"/>
          <w:szCs w:val="28"/>
        </w:rPr>
        <w:br/>
        <w:t>До свиданья, добрый лес!</w:t>
      </w:r>
      <w:r w:rsidRPr="005068DB">
        <w:rPr>
          <w:rFonts w:ascii="Times New Roman" w:hAnsi="Times New Roman" w:cs="Times New Roman"/>
          <w:sz w:val="28"/>
          <w:szCs w:val="28"/>
        </w:rPr>
        <w:br/>
        <w:t>Лес загадок и чудес.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5664C" w:rsidRPr="005068DB" w:rsidRDefault="0095664C" w:rsidP="002D29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68DB">
        <w:rPr>
          <w:rFonts w:ascii="Times New Roman" w:hAnsi="Times New Roman" w:cs="Times New Roman"/>
          <w:sz w:val="28"/>
          <w:szCs w:val="28"/>
        </w:rPr>
        <w:t>Будем весело шагать </w:t>
      </w:r>
      <w:r w:rsidRPr="005068DB">
        <w:rPr>
          <w:rFonts w:ascii="Times New Roman" w:hAnsi="Times New Roman" w:cs="Times New Roman"/>
          <w:i/>
          <w:iCs/>
          <w:sz w:val="28"/>
          <w:szCs w:val="28"/>
        </w:rPr>
        <w:t>(ходьба обычная)</w:t>
      </w:r>
      <w:r w:rsidRPr="005068DB">
        <w:rPr>
          <w:rFonts w:ascii="Times New Roman" w:hAnsi="Times New Roman" w:cs="Times New Roman"/>
          <w:sz w:val="28"/>
          <w:szCs w:val="28"/>
        </w:rPr>
        <w:br/>
        <w:t>Мы шагаем по дороге, поднимаем выше ноги </w:t>
      </w:r>
      <w:r w:rsidRPr="005068DB">
        <w:rPr>
          <w:rFonts w:ascii="Times New Roman" w:hAnsi="Times New Roman" w:cs="Times New Roman"/>
          <w:i/>
          <w:iCs/>
          <w:sz w:val="28"/>
          <w:szCs w:val="28"/>
        </w:rPr>
        <w:t>(ходьба, высоко поднимая колени руки на поясе)</w:t>
      </w:r>
      <w:r w:rsidRPr="005068DB">
        <w:rPr>
          <w:rFonts w:ascii="Times New Roman" w:hAnsi="Times New Roman" w:cs="Times New Roman"/>
          <w:sz w:val="28"/>
          <w:szCs w:val="28"/>
        </w:rPr>
        <w:br/>
        <w:t>Руки в стороны расставим, дружно на носочки встанем </w:t>
      </w:r>
      <w:r w:rsidRPr="005068DB">
        <w:rPr>
          <w:rFonts w:ascii="Times New Roman" w:hAnsi="Times New Roman" w:cs="Times New Roman"/>
          <w:i/>
          <w:iCs/>
          <w:sz w:val="28"/>
          <w:szCs w:val="28"/>
        </w:rPr>
        <w:t>(ходьба на носках, руки в сторону)</w:t>
      </w:r>
      <w:r w:rsidRPr="005068DB">
        <w:rPr>
          <w:rFonts w:ascii="Times New Roman" w:hAnsi="Times New Roman" w:cs="Times New Roman"/>
          <w:sz w:val="28"/>
          <w:szCs w:val="28"/>
        </w:rPr>
        <w:br/>
        <w:t>Чок-чок-чок наступлю на каблучок </w:t>
      </w:r>
      <w:r w:rsidRPr="005068DB">
        <w:rPr>
          <w:rFonts w:ascii="Times New Roman" w:hAnsi="Times New Roman" w:cs="Times New Roman"/>
          <w:i/>
          <w:iCs/>
          <w:sz w:val="28"/>
          <w:szCs w:val="28"/>
        </w:rPr>
        <w:t>(ходьба на пятках, руки за голову, локти отвести назад)</w:t>
      </w:r>
      <w:r w:rsidRPr="005068DB">
        <w:rPr>
          <w:rFonts w:ascii="Times New Roman" w:hAnsi="Times New Roman" w:cs="Times New Roman"/>
          <w:sz w:val="28"/>
          <w:szCs w:val="28"/>
        </w:rPr>
        <w:br/>
        <w:t>На носочки встали, по лесу побежали </w:t>
      </w:r>
      <w:r w:rsidRPr="005068DB">
        <w:rPr>
          <w:rFonts w:ascii="Times New Roman" w:hAnsi="Times New Roman" w:cs="Times New Roman"/>
          <w:i/>
          <w:iCs/>
          <w:sz w:val="28"/>
          <w:szCs w:val="28"/>
        </w:rPr>
        <w:t>(лёгкий бег на носках, руки согнуты в локтях)</w:t>
      </w:r>
      <w:r w:rsidRPr="005068DB">
        <w:rPr>
          <w:rFonts w:ascii="Times New Roman" w:hAnsi="Times New Roman" w:cs="Times New Roman"/>
          <w:sz w:val="28"/>
          <w:szCs w:val="28"/>
        </w:rPr>
        <w:br/>
        <w:t>Скачут зайцы прыг да скок на лесной опушке, а у зайчиков торчат ушки на макушке </w:t>
      </w:r>
      <w:r w:rsidRPr="005068DB">
        <w:rPr>
          <w:rFonts w:ascii="Times New Roman" w:hAnsi="Times New Roman" w:cs="Times New Roman"/>
          <w:i/>
          <w:iCs/>
          <w:sz w:val="28"/>
          <w:szCs w:val="28"/>
        </w:rPr>
        <w:t>(прыжки с продвижением вперёд, руки на поясе).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  <w:r w:rsidRPr="005068DB">
        <w:rPr>
          <w:rFonts w:ascii="Times New Roman" w:hAnsi="Times New Roman" w:cs="Times New Roman"/>
          <w:sz w:val="28"/>
          <w:szCs w:val="28"/>
        </w:rPr>
        <w:t>Мы шагаем по дороге, поднимаем выше ноги </w:t>
      </w:r>
      <w:r w:rsidRPr="005068DB">
        <w:rPr>
          <w:rFonts w:ascii="Times New Roman" w:hAnsi="Times New Roman" w:cs="Times New Roman"/>
          <w:i/>
          <w:iCs/>
          <w:sz w:val="28"/>
          <w:szCs w:val="28"/>
        </w:rPr>
        <w:t>(ходьба, высоко поднимая колени руки на поясе)</w:t>
      </w:r>
      <w:r w:rsidRPr="005068DB">
        <w:rPr>
          <w:rFonts w:ascii="Times New Roman" w:hAnsi="Times New Roman" w:cs="Times New Roman"/>
          <w:sz w:val="28"/>
          <w:szCs w:val="28"/>
        </w:rPr>
        <w:br/>
      </w:r>
      <w:r w:rsidRPr="00A37D3E">
        <w:rPr>
          <w:rFonts w:ascii="Times New Roman" w:hAnsi="Times New Roman" w:cs="Times New Roman"/>
          <w:i/>
          <w:sz w:val="28"/>
          <w:szCs w:val="28"/>
        </w:rPr>
        <w:t>(дети выходят из зала.)</w:t>
      </w: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</w:p>
    <w:p w:rsidR="0095664C" w:rsidRPr="005068DB" w:rsidRDefault="0095664C" w:rsidP="002D295F">
      <w:pPr>
        <w:rPr>
          <w:rFonts w:ascii="Times New Roman" w:hAnsi="Times New Roman" w:cs="Times New Roman"/>
          <w:sz w:val="28"/>
          <w:szCs w:val="28"/>
        </w:rPr>
      </w:pPr>
    </w:p>
    <w:sectPr w:rsidR="0095664C" w:rsidRPr="005068DB" w:rsidSect="00EA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85E"/>
    <w:multiLevelType w:val="hybridMultilevel"/>
    <w:tmpl w:val="71EA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66D29"/>
    <w:multiLevelType w:val="multilevel"/>
    <w:tmpl w:val="F524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879C6"/>
    <w:multiLevelType w:val="multilevel"/>
    <w:tmpl w:val="0666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D3456"/>
    <w:multiLevelType w:val="hybridMultilevel"/>
    <w:tmpl w:val="91062C4C"/>
    <w:lvl w:ilvl="0" w:tplc="7ACC7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037314"/>
    <w:multiLevelType w:val="multilevel"/>
    <w:tmpl w:val="25F0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24A73"/>
    <w:multiLevelType w:val="multilevel"/>
    <w:tmpl w:val="D6FA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842B48"/>
    <w:multiLevelType w:val="multilevel"/>
    <w:tmpl w:val="6450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7510B"/>
    <w:multiLevelType w:val="multilevel"/>
    <w:tmpl w:val="B84A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C27427"/>
    <w:multiLevelType w:val="multilevel"/>
    <w:tmpl w:val="A2E8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FF3DA7"/>
    <w:multiLevelType w:val="multilevel"/>
    <w:tmpl w:val="E388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E87DDC"/>
    <w:multiLevelType w:val="multilevel"/>
    <w:tmpl w:val="5E78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F1EF5"/>
    <w:multiLevelType w:val="multilevel"/>
    <w:tmpl w:val="C9D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017B1"/>
    <w:multiLevelType w:val="multilevel"/>
    <w:tmpl w:val="0B4A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FE"/>
    <w:rsid w:val="000C6A10"/>
    <w:rsid w:val="001262C4"/>
    <w:rsid w:val="001F1066"/>
    <w:rsid w:val="0028023C"/>
    <w:rsid w:val="002C7F34"/>
    <w:rsid w:val="002D295F"/>
    <w:rsid w:val="002F51F9"/>
    <w:rsid w:val="003B038B"/>
    <w:rsid w:val="00434D6F"/>
    <w:rsid w:val="00471B2C"/>
    <w:rsid w:val="00472730"/>
    <w:rsid w:val="004845C8"/>
    <w:rsid w:val="004D33E8"/>
    <w:rsid w:val="004E2C8F"/>
    <w:rsid w:val="004F5F67"/>
    <w:rsid w:val="005068DB"/>
    <w:rsid w:val="00631635"/>
    <w:rsid w:val="006E6798"/>
    <w:rsid w:val="0073719D"/>
    <w:rsid w:val="007C66C5"/>
    <w:rsid w:val="00825C8D"/>
    <w:rsid w:val="00853AE3"/>
    <w:rsid w:val="00856E4E"/>
    <w:rsid w:val="00863F87"/>
    <w:rsid w:val="0095664C"/>
    <w:rsid w:val="00991E67"/>
    <w:rsid w:val="009A0C04"/>
    <w:rsid w:val="009B1AF2"/>
    <w:rsid w:val="00A37D3E"/>
    <w:rsid w:val="00A831C0"/>
    <w:rsid w:val="00B03638"/>
    <w:rsid w:val="00B64D4C"/>
    <w:rsid w:val="00B750FE"/>
    <w:rsid w:val="00CE6699"/>
    <w:rsid w:val="00D432D6"/>
    <w:rsid w:val="00EA202F"/>
    <w:rsid w:val="00EC7CDA"/>
    <w:rsid w:val="00F534B1"/>
    <w:rsid w:val="00F72B0B"/>
    <w:rsid w:val="00FE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2C"/>
    <w:pPr>
      <w:shd w:val="clear" w:color="auto" w:fill="FFFFFF"/>
      <w:spacing w:after="135"/>
    </w:pPr>
    <w:rPr>
      <w:rFonts w:ascii="Helvetica" w:hAnsi="Helvetica" w:cs="Helvetica"/>
      <w:color w:val="333333"/>
      <w:sz w:val="21"/>
      <w:szCs w:val="21"/>
    </w:rPr>
  </w:style>
  <w:style w:type="paragraph" w:styleId="Heading1">
    <w:name w:val="heading 1"/>
    <w:basedOn w:val="Normal"/>
    <w:link w:val="Heading1Char"/>
    <w:uiPriority w:val="99"/>
    <w:qFormat/>
    <w:rsid w:val="00B75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31C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50FE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31C0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B750F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750F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B750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50FE"/>
    <w:rPr>
      <w:rFonts w:cs="Times New Roman"/>
      <w:b/>
      <w:bCs/>
    </w:rPr>
  </w:style>
  <w:style w:type="character" w:customStyle="1" w:styleId="file">
    <w:name w:val="file"/>
    <w:basedOn w:val="DefaultParagraphFont"/>
    <w:uiPriority w:val="99"/>
    <w:rsid w:val="00A831C0"/>
    <w:rPr>
      <w:rFonts w:cs="Times New Roman"/>
    </w:rPr>
  </w:style>
  <w:style w:type="paragraph" w:customStyle="1" w:styleId="c6">
    <w:name w:val="c6"/>
    <w:basedOn w:val="Normal"/>
    <w:uiPriority w:val="99"/>
    <w:rsid w:val="00A831C0"/>
    <w:pPr>
      <w:spacing w:before="100" w:beforeAutospacing="1" w:after="100" w:afterAutospacing="1"/>
    </w:pPr>
  </w:style>
  <w:style w:type="character" w:customStyle="1" w:styleId="c14">
    <w:name w:val="c14"/>
    <w:basedOn w:val="DefaultParagraphFont"/>
    <w:uiPriority w:val="99"/>
    <w:rsid w:val="00A831C0"/>
    <w:rPr>
      <w:rFonts w:cs="Times New Roman"/>
    </w:rPr>
  </w:style>
  <w:style w:type="paragraph" w:customStyle="1" w:styleId="c0">
    <w:name w:val="c0"/>
    <w:basedOn w:val="Normal"/>
    <w:uiPriority w:val="99"/>
    <w:rsid w:val="00A831C0"/>
    <w:pPr>
      <w:spacing w:before="100" w:beforeAutospacing="1" w:after="100" w:afterAutospacing="1"/>
    </w:pPr>
  </w:style>
  <w:style w:type="paragraph" w:customStyle="1" w:styleId="c2">
    <w:name w:val="c2"/>
    <w:basedOn w:val="Normal"/>
    <w:uiPriority w:val="99"/>
    <w:rsid w:val="00A831C0"/>
    <w:pPr>
      <w:spacing w:before="100" w:beforeAutospacing="1" w:after="100" w:afterAutospacing="1"/>
    </w:pPr>
  </w:style>
  <w:style w:type="character" w:customStyle="1" w:styleId="c7">
    <w:name w:val="c7"/>
    <w:basedOn w:val="DefaultParagraphFont"/>
    <w:uiPriority w:val="99"/>
    <w:rsid w:val="00A831C0"/>
    <w:rPr>
      <w:rFonts w:cs="Times New Roman"/>
    </w:rPr>
  </w:style>
  <w:style w:type="character" w:customStyle="1" w:styleId="c4">
    <w:name w:val="c4"/>
    <w:basedOn w:val="DefaultParagraphFont"/>
    <w:uiPriority w:val="99"/>
    <w:rsid w:val="00A831C0"/>
    <w:rPr>
      <w:rFonts w:cs="Times New Roman"/>
    </w:rPr>
  </w:style>
  <w:style w:type="character" w:customStyle="1" w:styleId="c29">
    <w:name w:val="c29"/>
    <w:basedOn w:val="DefaultParagraphFont"/>
    <w:uiPriority w:val="99"/>
    <w:rsid w:val="00A831C0"/>
    <w:rPr>
      <w:rFonts w:cs="Times New Roman"/>
    </w:rPr>
  </w:style>
  <w:style w:type="paragraph" w:customStyle="1" w:styleId="c20">
    <w:name w:val="c20"/>
    <w:basedOn w:val="Normal"/>
    <w:uiPriority w:val="99"/>
    <w:rsid w:val="00A831C0"/>
    <w:pPr>
      <w:spacing w:before="100" w:beforeAutospacing="1" w:after="100" w:afterAutospacing="1"/>
    </w:pPr>
  </w:style>
  <w:style w:type="character" w:customStyle="1" w:styleId="c8">
    <w:name w:val="c8"/>
    <w:basedOn w:val="DefaultParagraphFont"/>
    <w:uiPriority w:val="99"/>
    <w:rsid w:val="00A831C0"/>
    <w:rPr>
      <w:rFonts w:cs="Times New Roman"/>
    </w:rPr>
  </w:style>
  <w:style w:type="character" w:customStyle="1" w:styleId="c1">
    <w:name w:val="c1"/>
    <w:basedOn w:val="DefaultParagraphFont"/>
    <w:uiPriority w:val="99"/>
    <w:rsid w:val="00A831C0"/>
    <w:rPr>
      <w:rFonts w:cs="Times New Roman"/>
    </w:rPr>
  </w:style>
  <w:style w:type="character" w:customStyle="1" w:styleId="c12">
    <w:name w:val="c12"/>
    <w:basedOn w:val="DefaultParagraphFont"/>
    <w:uiPriority w:val="99"/>
    <w:rsid w:val="00A831C0"/>
    <w:rPr>
      <w:rFonts w:cs="Times New Roman"/>
    </w:rPr>
  </w:style>
  <w:style w:type="character" w:customStyle="1" w:styleId="c5">
    <w:name w:val="c5"/>
    <w:basedOn w:val="DefaultParagraphFont"/>
    <w:uiPriority w:val="99"/>
    <w:rsid w:val="00A831C0"/>
    <w:rPr>
      <w:rFonts w:cs="Times New Roman"/>
    </w:rPr>
  </w:style>
  <w:style w:type="character" w:customStyle="1" w:styleId="c11">
    <w:name w:val="c11"/>
    <w:basedOn w:val="DefaultParagraphFont"/>
    <w:uiPriority w:val="99"/>
    <w:rsid w:val="00A831C0"/>
    <w:rPr>
      <w:rFonts w:cs="Times New Roman"/>
    </w:rPr>
  </w:style>
  <w:style w:type="character" w:customStyle="1" w:styleId="c30">
    <w:name w:val="c30"/>
    <w:basedOn w:val="DefaultParagraphFont"/>
    <w:uiPriority w:val="99"/>
    <w:rsid w:val="00A831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8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3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2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21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21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921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216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9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9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09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9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9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09214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09214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9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9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9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09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2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5</Pages>
  <Words>795</Words>
  <Characters>4533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Microsoft Office</cp:lastModifiedBy>
  <cp:revision>10</cp:revision>
  <cp:lastPrinted>2019-11-04T17:24:00Z</cp:lastPrinted>
  <dcterms:created xsi:type="dcterms:W3CDTF">2019-10-01T16:47:00Z</dcterms:created>
  <dcterms:modified xsi:type="dcterms:W3CDTF">2019-11-21T08:05:00Z</dcterms:modified>
</cp:coreProperties>
</file>