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6E" w:rsidRDefault="006D076E" w:rsidP="00886AC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-54pt;margin-top:-9pt;width:250.5pt;height:175.75pt;z-index:251658240;visibility:visible;mso-position-horizontal-relative:margin;mso-position-vertical-relative:margin">
            <v:imagedata r:id="rId6" o:title=""/>
            <w10:wrap type="square" anchorx="margin" anchory="margin"/>
          </v:shape>
        </w:pict>
      </w:r>
      <w:r w:rsidRPr="00F846B4">
        <w:rPr>
          <w:rFonts w:ascii="Times New Roman" w:hAnsi="Times New Roman"/>
          <w:b/>
          <w:sz w:val="28"/>
          <w:szCs w:val="28"/>
        </w:rPr>
        <w:t xml:space="preserve">Консультация для родителей </w:t>
      </w:r>
    </w:p>
    <w:p w:rsidR="006D076E" w:rsidRDefault="006D076E" w:rsidP="00886A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846B4">
        <w:rPr>
          <w:rFonts w:ascii="Times New Roman" w:hAnsi="Times New Roman"/>
          <w:b/>
          <w:sz w:val="28"/>
          <w:szCs w:val="28"/>
        </w:rPr>
        <w:t>«О пользе игр с песком»</w:t>
      </w:r>
    </w:p>
    <w:p w:rsidR="006D076E" w:rsidRPr="00886AC3" w:rsidRDefault="006D076E" w:rsidP="00886A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6AC3">
        <w:rPr>
          <w:rFonts w:ascii="Times New Roman" w:hAnsi="Times New Roman"/>
          <w:sz w:val="28"/>
          <w:szCs w:val="28"/>
        </w:rPr>
        <w:t>Подготовил воспитатель Жучкова В.С.</w:t>
      </w:r>
    </w:p>
    <w:p w:rsidR="006D076E" w:rsidRDefault="006D076E" w:rsidP="00886A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76E" w:rsidRDefault="006D076E" w:rsidP="00886A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 с песком – это любимый атрибут детства, пользуется популярностью  детей разного возраста: от годовалых крошек до младших школьников. Песок – это материал энергетический, т.к. природный материал. Песок очень хорошо впитывает в себя негативную энергетику человека. Частички песка благотворно влияют на состояние нервной системы, т.к. активизируются нервные окончания на пальчиках и ладонях. Песок – это удивительный, богатый своими возможностями материал: податливый, способный принимать любые формы, недаром он был выбран психологами для такой замечательной техники, как песочная психотерапия. Это значит, что общение с песком это не только развлечение, но и прекрасные развивающие занятия. Они оказывают положительное влияние на развитие  коммуникативных и социальных навыков, развитие творческого начала и фантазии.</w:t>
      </w:r>
    </w:p>
    <w:p w:rsidR="006D076E" w:rsidRDefault="006D076E" w:rsidP="00886A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Пересыпание песка из ладошки в ладошку, захват песка в кулачок, выравнивание песка на стекле, другой поверхности – все эти движения непроизвольно влияют на развитие ребенка.</w:t>
      </w:r>
    </w:p>
    <w:p w:rsidR="006D076E" w:rsidRDefault="006D076E" w:rsidP="00886A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Детки развивают ловкость рук и пальчиков, что напрямую связано с развитием речи. Рисуя двумя руками одновременно, происходит развитие обоих полушарий головного мозга. По мере освоения техники рисования песком, обогащается и развивается внутренний мир ребенка. Данный вид творчества как средство коррекции психики позволяет маленькому художнику преодолевать чувство страха, отойдя от предметного представления и изображения традиционными материалами, выразить в рисунке эмоции, дает свободу, вселяет уверенность. </w:t>
      </w:r>
    </w:p>
    <w:p w:rsidR="006D076E" w:rsidRDefault="006D076E" w:rsidP="00886A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Очень полезно рисование песком гиперактивным детям. Занимаясь таким видом творчества, ребенок успокаивается, освобождается от «лишней» энергии, учится лучше понимать себя, своих друзей и родителей. Рисование песком дает ребенку возможность погрузится в мир своих придумок, фантазий и воображений. В процессе работы развивается эмоционально-волевая сфера, происходит развитие навыков саморегуляции. </w:t>
      </w:r>
    </w:p>
    <w:p w:rsidR="006D076E" w:rsidRDefault="006D076E" w:rsidP="00886A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Детям с ЗПР занятия с песком дают качественный скачок в развитии логического мышления, речи, познавательного интереса, памяти и внимания.</w:t>
      </w:r>
    </w:p>
    <w:p w:rsidR="006D076E" w:rsidRDefault="006D076E" w:rsidP="00886A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неуверенный в себе, с низкой самооценкой, не боится делать ошибок, разрешает себе творить и фантазировать. Раскрывает свой внутренний мир – прекрасный и сказочный. С этой же целью, рисование на песке показано детям с ОВЗ.</w:t>
      </w:r>
    </w:p>
    <w:p w:rsidR="006D076E" w:rsidRDefault="006D076E" w:rsidP="00886A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Рисовать песком лучше всего под приятную музыку в полумраке. Тогда появляется незабываемая атмосфера волшебства и магии. А можно рисовать и саму музыку, или песенки. Вашим детям наверняка понравится песенки Железновой про котят, слонят, жирафа, веселых лягушат.</w:t>
      </w:r>
    </w:p>
    <w:p w:rsidR="006D076E" w:rsidRDefault="006D076E" w:rsidP="00886A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Используя адаптивные материалы из развивающих и дидактических тетрадей, дети с интересом изучают геометрические фигуры, понятия большой-маленький, один-много, с удовольствием рисуют времена года и их преобразования. Поверьте, это занятие захватит не только ребенка, но и вас!</w:t>
      </w:r>
    </w:p>
    <w:p w:rsidR="006D076E" w:rsidRDefault="006D076E" w:rsidP="00886A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у вас нет светового стола, не стоит расстраиваться. Его с легкостью можно заменить, или сделать из доступных материалов. Самый простой способ – использовать пластиковый поднос, на котором можно сразу приступать к рисованию, или взять коробку, оклеить ее самоклеящейся бумагой и насыпать туда песка. Лучше, если поднос, коробка или другое приспособление будут голубого или зеленого цвета. Эти цвета ассоциируются с небом, водой, землей. У рисования на подносе есть один неоспоримый плюс – его легко взять с собой в любую поездку и с пользой занять ребенка.  Если же вам хочется добавит магию света, то возможно сделать и световой планшет. Для этого возьмите контейнер, поднос, подходящий по размеру, светильник. </w:t>
      </w:r>
    </w:p>
    <w:p w:rsidR="006D076E" w:rsidRDefault="006D076E" w:rsidP="00886A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рисования можно использовать промытый, просеянный прокаленный песок, а можно и соль, кофе, манку. А если покрасить эти материалы качественными красителями, то можно рисовать цветным песком настоящие шедевры. Главное – удобство и безопасность. Но помните, данный метод не подходит при наличии у ребенка ранок, дерматита и астмы.</w:t>
      </w:r>
    </w:p>
    <w:p w:rsidR="006D076E" w:rsidRDefault="006D076E" w:rsidP="00886A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видите, все очень просто! А сколько радости и удовольствия получите вы и ваш ребенок. Желаю вам приятных часов совместного творчества.</w:t>
      </w:r>
    </w:p>
    <w:p w:rsidR="006D076E" w:rsidRDefault="006D076E" w:rsidP="00FA0902">
      <w:pPr>
        <w:jc w:val="right"/>
      </w:pPr>
      <w:bookmarkStart w:id="0" w:name="_GoBack"/>
      <w:bookmarkEnd w:id="0"/>
    </w:p>
    <w:sectPr w:rsidR="006D076E" w:rsidSect="00BE0A4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76E" w:rsidRDefault="006D076E" w:rsidP="00F846B4">
      <w:pPr>
        <w:spacing w:after="0" w:line="240" w:lineRule="auto"/>
      </w:pPr>
      <w:r>
        <w:separator/>
      </w:r>
    </w:p>
  </w:endnote>
  <w:endnote w:type="continuationSeparator" w:id="0">
    <w:p w:rsidR="006D076E" w:rsidRDefault="006D076E" w:rsidP="00F8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76E" w:rsidRDefault="006D076E" w:rsidP="00F846B4">
      <w:pPr>
        <w:spacing w:after="0" w:line="240" w:lineRule="auto"/>
      </w:pPr>
      <w:r>
        <w:separator/>
      </w:r>
    </w:p>
  </w:footnote>
  <w:footnote w:type="continuationSeparator" w:id="0">
    <w:p w:rsidR="006D076E" w:rsidRDefault="006D076E" w:rsidP="00F84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76E" w:rsidRDefault="006D076E" w:rsidP="00F846B4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3F1"/>
    <w:rsid w:val="00075FEB"/>
    <w:rsid w:val="000A475E"/>
    <w:rsid w:val="000D1B4B"/>
    <w:rsid w:val="00130CEF"/>
    <w:rsid w:val="00131DC2"/>
    <w:rsid w:val="00143546"/>
    <w:rsid w:val="0018602E"/>
    <w:rsid w:val="00191AE8"/>
    <w:rsid w:val="001D2112"/>
    <w:rsid w:val="001F0F7D"/>
    <w:rsid w:val="001F31A1"/>
    <w:rsid w:val="00213379"/>
    <w:rsid w:val="002315DF"/>
    <w:rsid w:val="002866DD"/>
    <w:rsid w:val="002B3C34"/>
    <w:rsid w:val="002F7A99"/>
    <w:rsid w:val="00341025"/>
    <w:rsid w:val="003C1908"/>
    <w:rsid w:val="003F0B77"/>
    <w:rsid w:val="00415862"/>
    <w:rsid w:val="004433F1"/>
    <w:rsid w:val="00450DF6"/>
    <w:rsid w:val="004864F9"/>
    <w:rsid w:val="004978A6"/>
    <w:rsid w:val="004C6A86"/>
    <w:rsid w:val="00531A61"/>
    <w:rsid w:val="005666A6"/>
    <w:rsid w:val="00574A9D"/>
    <w:rsid w:val="005D04B9"/>
    <w:rsid w:val="006173DE"/>
    <w:rsid w:val="00660566"/>
    <w:rsid w:val="00667B7E"/>
    <w:rsid w:val="00670C01"/>
    <w:rsid w:val="00695DA1"/>
    <w:rsid w:val="006B2F79"/>
    <w:rsid w:val="006D076E"/>
    <w:rsid w:val="0070543D"/>
    <w:rsid w:val="00775B85"/>
    <w:rsid w:val="00787261"/>
    <w:rsid w:val="007A61C6"/>
    <w:rsid w:val="007B7E46"/>
    <w:rsid w:val="007C486E"/>
    <w:rsid w:val="007E589B"/>
    <w:rsid w:val="00820B5E"/>
    <w:rsid w:val="00857ED1"/>
    <w:rsid w:val="00871884"/>
    <w:rsid w:val="00886AC3"/>
    <w:rsid w:val="008A21CA"/>
    <w:rsid w:val="008D7F59"/>
    <w:rsid w:val="00921D93"/>
    <w:rsid w:val="00940457"/>
    <w:rsid w:val="009609E1"/>
    <w:rsid w:val="00962B1F"/>
    <w:rsid w:val="00976043"/>
    <w:rsid w:val="009E6149"/>
    <w:rsid w:val="00A025F2"/>
    <w:rsid w:val="00A02678"/>
    <w:rsid w:val="00A268AE"/>
    <w:rsid w:val="00A46746"/>
    <w:rsid w:val="00A50A6D"/>
    <w:rsid w:val="00A73DC0"/>
    <w:rsid w:val="00AD1D76"/>
    <w:rsid w:val="00AE70BA"/>
    <w:rsid w:val="00B3295A"/>
    <w:rsid w:val="00B8770F"/>
    <w:rsid w:val="00B90F8C"/>
    <w:rsid w:val="00BE0A4C"/>
    <w:rsid w:val="00BF69D9"/>
    <w:rsid w:val="00BF6B41"/>
    <w:rsid w:val="00CB23C3"/>
    <w:rsid w:val="00CB73B7"/>
    <w:rsid w:val="00CC0B40"/>
    <w:rsid w:val="00CE733B"/>
    <w:rsid w:val="00D254D3"/>
    <w:rsid w:val="00D254DB"/>
    <w:rsid w:val="00D85701"/>
    <w:rsid w:val="00D905DD"/>
    <w:rsid w:val="00DA3296"/>
    <w:rsid w:val="00DB74B2"/>
    <w:rsid w:val="00DC5FD5"/>
    <w:rsid w:val="00E3335C"/>
    <w:rsid w:val="00E36C4D"/>
    <w:rsid w:val="00E4371F"/>
    <w:rsid w:val="00E43898"/>
    <w:rsid w:val="00E57D58"/>
    <w:rsid w:val="00E7109F"/>
    <w:rsid w:val="00E86150"/>
    <w:rsid w:val="00EC7FBB"/>
    <w:rsid w:val="00EE6D08"/>
    <w:rsid w:val="00F22C2C"/>
    <w:rsid w:val="00F65868"/>
    <w:rsid w:val="00F7468D"/>
    <w:rsid w:val="00F846B4"/>
    <w:rsid w:val="00FA0902"/>
    <w:rsid w:val="00FA2244"/>
    <w:rsid w:val="00FB5D63"/>
    <w:rsid w:val="00FC4429"/>
    <w:rsid w:val="00FE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6B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8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46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8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846B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8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846B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2</Pages>
  <Words>610</Words>
  <Characters>3483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Жучкова</dc:creator>
  <cp:keywords/>
  <dc:description/>
  <cp:lastModifiedBy>Microsoft Office</cp:lastModifiedBy>
  <cp:revision>4</cp:revision>
  <dcterms:created xsi:type="dcterms:W3CDTF">2020-03-02T07:56:00Z</dcterms:created>
  <dcterms:modified xsi:type="dcterms:W3CDTF">2020-03-03T06:16:00Z</dcterms:modified>
</cp:coreProperties>
</file>