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66" w:rsidRPr="00146961" w:rsidRDefault="00124066" w:rsidP="00CE1F2F">
      <w:pPr>
        <w:pBdr>
          <w:left w:val="single" w:sz="12" w:space="11" w:color="5B9BD5"/>
        </w:pBdr>
        <w:tabs>
          <w:tab w:val="left" w:pos="3620"/>
          <w:tab w:val="left" w:pos="3964"/>
        </w:tabs>
        <w:rPr>
          <w:rFonts w:ascii="Calibri Light" w:hAnsi="Calibri Light"/>
          <w:color w:val="2E74B5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9pt;width:510.7pt;height:747pt;z-index:251658240">
            <v:imagedata r:id="rId6" o:title=""/>
            <w10:wrap type="square"/>
          </v:shape>
        </w:pict>
      </w:r>
    </w:p>
    <w:p w:rsidR="00124066" w:rsidRPr="00CE1F2F" w:rsidRDefault="00124066" w:rsidP="00CE1F2F">
      <w:pPr>
        <w:rPr>
          <w:sz w:val="28"/>
          <w:szCs w:val="28"/>
        </w:rPr>
      </w:pPr>
      <w:r>
        <w:t xml:space="preserve"> </w:t>
      </w:r>
    </w:p>
    <w:p w:rsidR="00124066" w:rsidRPr="00157E46" w:rsidRDefault="00124066" w:rsidP="005C582F">
      <w:pPr>
        <w:jc w:val="both"/>
        <w:rPr>
          <w:b/>
          <w:sz w:val="28"/>
          <w:szCs w:val="28"/>
        </w:rPr>
      </w:pPr>
      <w:r w:rsidRPr="00157E46">
        <w:rPr>
          <w:b/>
          <w:sz w:val="28"/>
          <w:szCs w:val="28"/>
        </w:rPr>
        <w:tab/>
        <w:t>1.Общие положения</w:t>
      </w:r>
    </w:p>
    <w:p w:rsidR="0012406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>1.1.Настоящее положение разработано в соответствии с Законом РФ «Об образовании</w:t>
      </w:r>
      <w:r>
        <w:rPr>
          <w:sz w:val="28"/>
          <w:szCs w:val="28"/>
        </w:rPr>
        <w:t xml:space="preserve"> в Российской Федерации».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1.2. Родительский </w:t>
      </w:r>
      <w:r>
        <w:rPr>
          <w:sz w:val="28"/>
          <w:szCs w:val="28"/>
        </w:rPr>
        <w:t>совет</w:t>
      </w:r>
      <w:r w:rsidRPr="00157E46">
        <w:rPr>
          <w:sz w:val="28"/>
          <w:szCs w:val="28"/>
        </w:rPr>
        <w:t xml:space="preserve"> -  постоянный коллегиальный орган самоуправления МБДОУ, действующий в целях </w:t>
      </w:r>
      <w:r>
        <w:rPr>
          <w:sz w:val="28"/>
          <w:szCs w:val="28"/>
        </w:rPr>
        <w:t>обеспечения постоянной и систематической связи детского сада с родителями (законными представителями), содействия педагогической пропаганде для успешного решения задачи полноценного развития детей дошкольного возраста, в целях учёта мнения родителей (законных представителей) воспитанников по вопросам управления образовательным учреждением и при принятии</w:t>
      </w:r>
      <w:r w:rsidRPr="00346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образовательным учреждением локальных нормативных актов, затрагивающих их права и законные интересы. 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1.3. В состав Родительского </w:t>
      </w:r>
      <w:r>
        <w:rPr>
          <w:sz w:val="28"/>
          <w:szCs w:val="28"/>
        </w:rPr>
        <w:t>совета</w:t>
      </w:r>
      <w:r w:rsidRPr="00157E46">
        <w:rPr>
          <w:sz w:val="28"/>
          <w:szCs w:val="28"/>
        </w:rPr>
        <w:t xml:space="preserve"> входят по одному представителю родительской общественности от каждой группы МБДОУ.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1.4. Решения Родительского </w:t>
      </w:r>
      <w:r>
        <w:rPr>
          <w:sz w:val="28"/>
          <w:szCs w:val="28"/>
        </w:rPr>
        <w:t>совета</w:t>
      </w:r>
      <w:r w:rsidRPr="00157E46">
        <w:rPr>
          <w:sz w:val="28"/>
          <w:szCs w:val="28"/>
        </w:rPr>
        <w:t xml:space="preserve"> рассматриваются на Педагогическом совете и при необходимости на общем собрании </w:t>
      </w:r>
      <w:r>
        <w:rPr>
          <w:sz w:val="28"/>
          <w:szCs w:val="28"/>
        </w:rPr>
        <w:t>сотрудников МБДОУ</w:t>
      </w:r>
      <w:r w:rsidRPr="00157E46">
        <w:rPr>
          <w:sz w:val="28"/>
          <w:szCs w:val="28"/>
        </w:rPr>
        <w:t>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</w:r>
    </w:p>
    <w:p w:rsidR="00124066" w:rsidRPr="00157E46" w:rsidRDefault="00124066" w:rsidP="005C582F">
      <w:pPr>
        <w:jc w:val="both"/>
        <w:rPr>
          <w:b/>
          <w:sz w:val="28"/>
          <w:szCs w:val="28"/>
        </w:rPr>
      </w:pPr>
      <w:r w:rsidRPr="00157E46">
        <w:rPr>
          <w:sz w:val="28"/>
          <w:szCs w:val="28"/>
        </w:rPr>
        <w:tab/>
      </w:r>
      <w:r w:rsidRPr="00157E46">
        <w:rPr>
          <w:b/>
          <w:sz w:val="28"/>
          <w:szCs w:val="28"/>
        </w:rPr>
        <w:t xml:space="preserve">2. Основные задачи Родительского </w:t>
      </w:r>
      <w:r>
        <w:rPr>
          <w:b/>
          <w:sz w:val="28"/>
          <w:szCs w:val="28"/>
        </w:rPr>
        <w:t>совета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2.1.Основными задачами Родительского </w:t>
      </w:r>
      <w:r>
        <w:rPr>
          <w:sz w:val="28"/>
          <w:szCs w:val="28"/>
        </w:rPr>
        <w:t>совета</w:t>
      </w:r>
      <w:r w:rsidRPr="00157E46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157E46">
        <w:rPr>
          <w:sz w:val="28"/>
          <w:szCs w:val="28"/>
        </w:rPr>
        <w:t>тся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руководству МБДОУ:</w:t>
      </w:r>
    </w:p>
    <w:p w:rsidR="00124066" w:rsidRDefault="00124066" w:rsidP="005C582F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совершенствовании условий для осуществления охраны жизни и здоровья, свободного и гармоничного развития личности ребенка;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r w:rsidRPr="00157E46">
        <w:rPr>
          <w:sz w:val="28"/>
          <w:szCs w:val="28"/>
        </w:rPr>
        <w:t>защит</w:t>
      </w:r>
      <w:r>
        <w:rPr>
          <w:sz w:val="28"/>
          <w:szCs w:val="28"/>
        </w:rPr>
        <w:t>е</w:t>
      </w:r>
      <w:r w:rsidRPr="0015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законных </w:t>
      </w:r>
      <w:r w:rsidRPr="00157E46">
        <w:rPr>
          <w:sz w:val="28"/>
          <w:szCs w:val="28"/>
        </w:rPr>
        <w:t xml:space="preserve">прав и интересов </w:t>
      </w:r>
      <w:r>
        <w:rPr>
          <w:sz w:val="28"/>
          <w:szCs w:val="28"/>
        </w:rPr>
        <w:t>детей</w:t>
      </w:r>
      <w:r w:rsidRPr="00157E46">
        <w:rPr>
          <w:sz w:val="28"/>
          <w:szCs w:val="28"/>
        </w:rPr>
        <w:t>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 </w:t>
      </w:r>
      <w:r>
        <w:rPr>
          <w:sz w:val="28"/>
          <w:szCs w:val="28"/>
        </w:rPr>
        <w:t>в организации и проведении массовых мероприятий</w:t>
      </w:r>
      <w:r w:rsidRPr="00157E46">
        <w:rPr>
          <w:sz w:val="28"/>
          <w:szCs w:val="28"/>
        </w:rPr>
        <w:t>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</w:t>
      </w:r>
      <w:r>
        <w:rPr>
          <w:sz w:val="28"/>
          <w:szCs w:val="28"/>
        </w:rPr>
        <w:t xml:space="preserve"> в организации работы с родителями (законными представителями) воспитанников, посещающих МБДОУ, по разъяснению их прав и обязанностей, значению всестороннего воспитания ребенка в семье, взаимодействию семьи и МБДОУ в вопросах воспитания.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</w:p>
    <w:p w:rsidR="00124066" w:rsidRPr="00157E46" w:rsidRDefault="00124066" w:rsidP="005C582F">
      <w:pPr>
        <w:jc w:val="both"/>
        <w:rPr>
          <w:b/>
          <w:sz w:val="28"/>
          <w:szCs w:val="28"/>
        </w:rPr>
      </w:pPr>
      <w:r w:rsidRPr="00157E46">
        <w:rPr>
          <w:b/>
          <w:sz w:val="28"/>
          <w:szCs w:val="28"/>
        </w:rPr>
        <w:tab/>
        <w:t xml:space="preserve">3.Функции </w:t>
      </w:r>
      <w:r>
        <w:rPr>
          <w:b/>
          <w:sz w:val="28"/>
          <w:szCs w:val="28"/>
        </w:rPr>
        <w:t>Родительского совета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3.1. Родительский </w:t>
      </w:r>
      <w:r>
        <w:rPr>
          <w:sz w:val="28"/>
          <w:szCs w:val="28"/>
        </w:rPr>
        <w:t>совет</w:t>
      </w:r>
      <w:r w:rsidRPr="00157E46">
        <w:rPr>
          <w:sz w:val="28"/>
          <w:szCs w:val="28"/>
        </w:rPr>
        <w:t>: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 обсуждает локальные акты МБДОУ, касающиеся взаимодействия с родительской общественностью, вносит предложения о внесении в них изменений и дополнений;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-рассматривает проблемы организации</w:t>
      </w:r>
      <w:r>
        <w:rPr>
          <w:sz w:val="28"/>
          <w:szCs w:val="28"/>
        </w:rPr>
        <w:t xml:space="preserve"> дополнительных образовательных</w:t>
      </w:r>
      <w:r w:rsidRPr="00157E46">
        <w:rPr>
          <w:sz w:val="28"/>
          <w:szCs w:val="28"/>
        </w:rPr>
        <w:t xml:space="preserve"> услуг, в том числе платных;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-заслушивает отчёты заведующего о создании условий для реализации общеобразовательных программ в учреждении;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-участвует в подведении итогов деятельности МБДОУ за учебный год по вопросам работы с родительской общественностью;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-принимает информацию,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-заслушивает доклады, информацию представителей организаций и учреждений, взаимодействующих с МБДОУ по вопросам образования и оздоровления детей, в том числе о проверке состояния образовательного процесса, соблюдения санитарно-гигиенического режима, о безопасности охраны жизни и здоровья детей;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-принимает участие в планировании и реализации работы по охране прав и интересов детей и их родителей (законных представителей) во время педагогического процесса в МБДОУ;</w:t>
      </w:r>
    </w:p>
    <w:p w:rsidR="0012406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</w:t>
      </w:r>
      <w:r>
        <w:rPr>
          <w:sz w:val="28"/>
          <w:szCs w:val="28"/>
        </w:rPr>
        <w:t xml:space="preserve"> совместно с руководством МБДОУ контролирует организацию качественного питания детей, медицинского обслуживания; 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-содействует организации совместных с родителями (законными представителями) мероприятий в МБДОУ – родительских собраний, Дней открытых дверей и др.;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-вместе с заведующим принимает решение о поощрении, награждении благодарственными письмами наиболее активных  представителей родительской общественности.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</w:p>
    <w:p w:rsidR="00124066" w:rsidRPr="00157E46" w:rsidRDefault="00124066" w:rsidP="005C582F">
      <w:pPr>
        <w:jc w:val="both"/>
        <w:rPr>
          <w:b/>
          <w:sz w:val="28"/>
          <w:szCs w:val="28"/>
        </w:rPr>
      </w:pPr>
      <w:r w:rsidRPr="00157E46">
        <w:rPr>
          <w:b/>
          <w:sz w:val="28"/>
          <w:szCs w:val="28"/>
        </w:rPr>
        <w:tab/>
        <w:t xml:space="preserve">4.Права Родительского </w:t>
      </w:r>
      <w:r>
        <w:rPr>
          <w:b/>
          <w:sz w:val="28"/>
          <w:szCs w:val="28"/>
        </w:rPr>
        <w:t>совета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4.1.Родительский </w:t>
      </w:r>
      <w:r>
        <w:rPr>
          <w:sz w:val="28"/>
          <w:szCs w:val="28"/>
        </w:rPr>
        <w:t>совет</w:t>
      </w:r>
      <w:r w:rsidRPr="00157E46">
        <w:rPr>
          <w:sz w:val="28"/>
          <w:szCs w:val="28"/>
        </w:rPr>
        <w:t xml:space="preserve"> имеет право: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-принимать участие в управлении МБДОУ как орган самоуправления в рамках компетенции;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 вносить предложения, направленные на улучшение работы МБДОУ;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 контролировать расходование внебюджетных средств.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4.2.Каждый член Родительского </w:t>
      </w:r>
      <w:r>
        <w:rPr>
          <w:sz w:val="28"/>
          <w:szCs w:val="28"/>
        </w:rPr>
        <w:t>совета</w:t>
      </w:r>
      <w:r w:rsidRPr="00157E46">
        <w:rPr>
          <w:sz w:val="28"/>
          <w:szCs w:val="28"/>
        </w:rPr>
        <w:t xml:space="preserve"> при несогласии с решением последнего вправе высказать своё мотивированное мнение, которое должно быть занесено в протокол.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b/>
          <w:sz w:val="28"/>
          <w:szCs w:val="28"/>
        </w:rPr>
        <w:tab/>
        <w:t xml:space="preserve">5.Организация деятельности Родительского </w:t>
      </w:r>
      <w:r>
        <w:rPr>
          <w:b/>
          <w:sz w:val="28"/>
          <w:szCs w:val="28"/>
        </w:rPr>
        <w:t>совета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5.1.В состав Родительского </w:t>
      </w:r>
      <w:r>
        <w:rPr>
          <w:sz w:val="28"/>
          <w:szCs w:val="28"/>
        </w:rPr>
        <w:t>совета</w:t>
      </w:r>
      <w:r w:rsidRPr="00157E46">
        <w:rPr>
          <w:sz w:val="28"/>
          <w:szCs w:val="28"/>
        </w:rPr>
        <w:t xml:space="preserve">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5.2. В необходимых случаях на заседание Родительского </w:t>
      </w:r>
      <w:r>
        <w:rPr>
          <w:sz w:val="28"/>
          <w:szCs w:val="28"/>
        </w:rPr>
        <w:t xml:space="preserve">совета </w:t>
      </w:r>
      <w:r w:rsidRPr="00157E46">
        <w:rPr>
          <w:sz w:val="28"/>
          <w:szCs w:val="28"/>
        </w:rPr>
        <w:t>приглашается заведующий, педагогические, медицинские и другие работники учреждения, представители общественных организаций, учреждений, родителей (законных представителей), представители учредителя.</w:t>
      </w:r>
    </w:p>
    <w:p w:rsidR="00124066" w:rsidRPr="00157E46" w:rsidRDefault="00124066" w:rsidP="003A1E9D">
      <w:pPr>
        <w:ind w:firstLine="708"/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Необходимость их приглашения определяется председателем Родительского </w:t>
      </w:r>
      <w:r>
        <w:rPr>
          <w:sz w:val="28"/>
          <w:szCs w:val="28"/>
        </w:rPr>
        <w:t>совета</w:t>
      </w:r>
      <w:r w:rsidRPr="00157E46">
        <w:rPr>
          <w:sz w:val="28"/>
          <w:szCs w:val="28"/>
        </w:rPr>
        <w:t xml:space="preserve">. Приглашенные на заседание Родительского </w:t>
      </w:r>
      <w:r>
        <w:rPr>
          <w:sz w:val="28"/>
          <w:szCs w:val="28"/>
        </w:rPr>
        <w:t xml:space="preserve">совета </w:t>
      </w:r>
      <w:r w:rsidRPr="00157E46">
        <w:rPr>
          <w:sz w:val="28"/>
          <w:szCs w:val="28"/>
        </w:rPr>
        <w:t>пользуются правом совещательного голоса.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5.3.Родительский </w:t>
      </w:r>
      <w:r>
        <w:rPr>
          <w:sz w:val="28"/>
          <w:szCs w:val="28"/>
        </w:rPr>
        <w:t>совет</w:t>
      </w:r>
      <w:r w:rsidRPr="00157E46">
        <w:rPr>
          <w:sz w:val="28"/>
          <w:szCs w:val="28"/>
        </w:rPr>
        <w:t xml:space="preserve"> выбирает из своего состава председателя и секретаря сроком на один учебный год.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5.4.Председатель Родительского </w:t>
      </w:r>
      <w:r>
        <w:rPr>
          <w:sz w:val="28"/>
          <w:szCs w:val="28"/>
        </w:rPr>
        <w:t>совета</w:t>
      </w:r>
      <w:r w:rsidRPr="00157E46">
        <w:rPr>
          <w:sz w:val="28"/>
          <w:szCs w:val="28"/>
        </w:rPr>
        <w:t>: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-организует деятельность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>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-информирует членов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 xml:space="preserve"> о предстоящем заседании не менее чем за 14 дней до его проведения;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-организует подготовку и проведение заседаний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>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-определяет повестку дня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>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-контролирует выполнение решений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>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-взаимодействует с председателями родительских комитетов групп;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-взаимодействует с заведующим МБДОУ по вопросам самоуправления.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>5.5.</w:t>
      </w:r>
      <w:r>
        <w:rPr>
          <w:sz w:val="28"/>
          <w:szCs w:val="28"/>
        </w:rPr>
        <w:t>Родительский совет</w:t>
      </w:r>
      <w:r w:rsidRPr="00157E46">
        <w:rPr>
          <w:sz w:val="28"/>
          <w:szCs w:val="28"/>
        </w:rPr>
        <w:t xml:space="preserve"> работает по годовому плану, составленному совместно с МБДОУ.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5.6.Заседание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 xml:space="preserve"> созывается не реже одного раза в квартал.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5.7.Заседания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 xml:space="preserve"> правомочны, если на них присутствует не менее половины его состава. 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>5.8.</w:t>
      </w:r>
      <w:bookmarkStart w:id="0" w:name="_GoBack"/>
      <w:bookmarkEnd w:id="0"/>
      <w:r w:rsidRPr="00157E46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 xml:space="preserve"> принимается открытым голосованием и считается принятым, если за него проголосовало не менее двух третей присутствующих.</w:t>
      </w:r>
    </w:p>
    <w:p w:rsidR="00124066" w:rsidRPr="00157E46" w:rsidRDefault="00124066" w:rsidP="005C582F">
      <w:pPr>
        <w:ind w:firstLine="708"/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При равном количестве голосов решающим является голос председателя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>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5.9.Организацию выполнения решений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 xml:space="preserve"> осуществляет его председатель совместно с заведующим МБДОУ.  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5.10. Непосредственным выполнением решений занимаются ответственные лица, указанные в протоколе заседания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>. Результаты выполнения решений докладываются Родительскому</w:t>
      </w:r>
      <w:r>
        <w:rPr>
          <w:sz w:val="28"/>
          <w:szCs w:val="28"/>
        </w:rPr>
        <w:t xml:space="preserve"> сове</w:t>
      </w:r>
      <w:r w:rsidRPr="00157E46">
        <w:rPr>
          <w:sz w:val="28"/>
          <w:szCs w:val="28"/>
        </w:rPr>
        <w:t>ту на следующем заседании.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>5.11.</w:t>
      </w:r>
      <w:r>
        <w:rPr>
          <w:sz w:val="28"/>
          <w:szCs w:val="28"/>
        </w:rPr>
        <w:t>Родительский совет</w:t>
      </w:r>
      <w:r w:rsidRPr="00157E46">
        <w:rPr>
          <w:sz w:val="28"/>
          <w:szCs w:val="28"/>
        </w:rPr>
        <w:t xml:space="preserve"> отчитывается о своей работе перед родительским собранием не реже одного раза в год.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</w:p>
    <w:p w:rsidR="00124066" w:rsidRPr="00157E46" w:rsidRDefault="00124066" w:rsidP="005C582F">
      <w:pPr>
        <w:jc w:val="both"/>
        <w:rPr>
          <w:b/>
          <w:sz w:val="28"/>
          <w:szCs w:val="28"/>
        </w:rPr>
      </w:pPr>
      <w:r w:rsidRPr="00157E46">
        <w:rPr>
          <w:b/>
          <w:sz w:val="28"/>
          <w:szCs w:val="28"/>
        </w:rPr>
        <w:tab/>
        <w:t xml:space="preserve">6. Взаимосвязь </w:t>
      </w:r>
      <w:r>
        <w:rPr>
          <w:b/>
          <w:sz w:val="28"/>
          <w:szCs w:val="28"/>
        </w:rPr>
        <w:t>Родительского совета</w:t>
      </w:r>
      <w:r w:rsidRPr="00157E46">
        <w:rPr>
          <w:b/>
          <w:sz w:val="28"/>
          <w:szCs w:val="28"/>
        </w:rPr>
        <w:t xml:space="preserve"> с органами самоуправления МБДОУ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6.1. </w:t>
      </w:r>
      <w:r>
        <w:rPr>
          <w:sz w:val="28"/>
          <w:szCs w:val="28"/>
        </w:rPr>
        <w:t>Родительский совет</w:t>
      </w:r>
      <w:r w:rsidRPr="00157E46">
        <w:rPr>
          <w:sz w:val="28"/>
          <w:szCs w:val="28"/>
        </w:rPr>
        <w:t xml:space="preserve"> организует взаимодействие с другими органами, самоуправления МБДОУ: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-через участие представителей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 xml:space="preserve"> в заседании общего собрания</w:t>
      </w:r>
      <w:r>
        <w:rPr>
          <w:sz w:val="28"/>
          <w:szCs w:val="28"/>
        </w:rPr>
        <w:t xml:space="preserve"> работников</w:t>
      </w:r>
      <w:r w:rsidRPr="00157E46">
        <w:rPr>
          <w:sz w:val="28"/>
          <w:szCs w:val="28"/>
        </w:rPr>
        <w:t>, Педагогического совета МБДОУ;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-представление на ознакомление общему собранию </w:t>
      </w:r>
      <w:r>
        <w:rPr>
          <w:sz w:val="28"/>
          <w:szCs w:val="28"/>
        </w:rPr>
        <w:t xml:space="preserve">работников </w:t>
      </w:r>
      <w:r w:rsidRPr="00157E46">
        <w:rPr>
          <w:sz w:val="28"/>
          <w:szCs w:val="28"/>
        </w:rPr>
        <w:t xml:space="preserve">и Педагогическому совету решений, принятых на заседании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>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-внесение предложений и дополнений по вопросам, рассматриваемым на заседаниях общего собрания </w:t>
      </w:r>
      <w:r>
        <w:rPr>
          <w:sz w:val="28"/>
          <w:szCs w:val="28"/>
        </w:rPr>
        <w:t xml:space="preserve">работников </w:t>
      </w:r>
      <w:r w:rsidRPr="00157E46">
        <w:rPr>
          <w:sz w:val="28"/>
          <w:szCs w:val="28"/>
        </w:rPr>
        <w:t>и Педагогического совета.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</w:p>
    <w:p w:rsidR="00124066" w:rsidRPr="00157E46" w:rsidRDefault="00124066" w:rsidP="005C582F">
      <w:pPr>
        <w:rPr>
          <w:sz w:val="28"/>
          <w:szCs w:val="28"/>
        </w:rPr>
      </w:pPr>
      <w:r w:rsidRPr="00157E46">
        <w:rPr>
          <w:b/>
          <w:sz w:val="28"/>
          <w:szCs w:val="28"/>
        </w:rPr>
        <w:tab/>
        <w:t xml:space="preserve">7. Ответственность </w:t>
      </w:r>
      <w:r>
        <w:rPr>
          <w:b/>
          <w:sz w:val="28"/>
          <w:szCs w:val="28"/>
        </w:rPr>
        <w:t>Родительского совета</w:t>
      </w:r>
      <w:r w:rsidRPr="00157E46">
        <w:rPr>
          <w:b/>
          <w:sz w:val="28"/>
          <w:szCs w:val="28"/>
        </w:rPr>
        <w:br/>
      </w:r>
      <w:r w:rsidRPr="00157E46">
        <w:rPr>
          <w:b/>
          <w:sz w:val="28"/>
          <w:szCs w:val="28"/>
        </w:rPr>
        <w:tab/>
      </w:r>
      <w:r w:rsidRPr="00157E46">
        <w:rPr>
          <w:sz w:val="28"/>
          <w:szCs w:val="28"/>
        </w:rPr>
        <w:t>7.1.</w:t>
      </w:r>
      <w:r>
        <w:rPr>
          <w:sz w:val="28"/>
          <w:szCs w:val="28"/>
        </w:rPr>
        <w:t>Родительский совет</w:t>
      </w:r>
      <w:r w:rsidRPr="00157E46">
        <w:rPr>
          <w:sz w:val="28"/>
          <w:szCs w:val="28"/>
        </w:rPr>
        <w:t xml:space="preserve"> несёт ответственность: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-за выполнение не в полном объёме или невыполнение закреплённых за ним задач и функций;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-соответствие принимаемых решений законодательству РФ, нормативно-правовым актам.</w:t>
      </w:r>
    </w:p>
    <w:p w:rsidR="00124066" w:rsidRDefault="00124066" w:rsidP="005C582F">
      <w:pPr>
        <w:jc w:val="both"/>
        <w:rPr>
          <w:sz w:val="28"/>
          <w:szCs w:val="28"/>
        </w:rPr>
      </w:pPr>
    </w:p>
    <w:p w:rsidR="00124066" w:rsidRPr="00157E46" w:rsidRDefault="00124066" w:rsidP="005C582F">
      <w:pPr>
        <w:jc w:val="both"/>
        <w:rPr>
          <w:sz w:val="28"/>
          <w:szCs w:val="28"/>
        </w:rPr>
      </w:pPr>
    </w:p>
    <w:p w:rsidR="00124066" w:rsidRPr="00157E46" w:rsidRDefault="00124066" w:rsidP="005C582F">
      <w:pPr>
        <w:jc w:val="both"/>
        <w:rPr>
          <w:b/>
          <w:sz w:val="28"/>
          <w:szCs w:val="28"/>
        </w:rPr>
      </w:pPr>
      <w:r w:rsidRPr="00157E46">
        <w:rPr>
          <w:b/>
          <w:sz w:val="28"/>
          <w:szCs w:val="28"/>
        </w:rPr>
        <w:tab/>
        <w:t xml:space="preserve">8.Делопроизводство </w:t>
      </w:r>
      <w:r>
        <w:rPr>
          <w:b/>
          <w:sz w:val="28"/>
          <w:szCs w:val="28"/>
        </w:rPr>
        <w:t>Родительского совета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8.1.Заседания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 xml:space="preserve"> оформляются протоколом.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>8.2.В книге протоколов фиксируются: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-дата проведения заседания;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-количество присутствующих (отсутствующих) членов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>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-приглашённые (ФИО, должность);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>-повестка дня;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-ход обсуждения вопросов, выносимых на </w:t>
      </w:r>
      <w:r>
        <w:rPr>
          <w:sz w:val="28"/>
          <w:szCs w:val="28"/>
        </w:rPr>
        <w:t>Родительский совет</w:t>
      </w:r>
      <w:r w:rsidRPr="00157E46">
        <w:rPr>
          <w:sz w:val="28"/>
          <w:szCs w:val="28"/>
        </w:rPr>
        <w:t>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-предложения, рекомендации и замечания членов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 xml:space="preserve"> и приглашённые лиц;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-решение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>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8.3.Протоколы подписываются председателем и секретарём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>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>8.4.Нумерация протоколов ведётся от начала учебного года.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8.5.Книга протоколов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 xml:space="preserve"> нумеруется постранично, прошнуровывается, скрепляется подписью заведующим и печатью МБДОУ.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ab/>
        <w:t xml:space="preserve">8.6.Книга протоколов </w:t>
      </w:r>
      <w:r>
        <w:rPr>
          <w:sz w:val="28"/>
          <w:szCs w:val="28"/>
        </w:rPr>
        <w:t>Родительского совета</w:t>
      </w:r>
      <w:r w:rsidRPr="00157E46">
        <w:rPr>
          <w:sz w:val="28"/>
          <w:szCs w:val="28"/>
        </w:rPr>
        <w:t xml:space="preserve"> хранится в делах МБДОУ.</w:t>
      </w:r>
    </w:p>
    <w:p w:rsidR="00124066" w:rsidRPr="00157E46" w:rsidRDefault="00124066" w:rsidP="005C582F">
      <w:pPr>
        <w:jc w:val="both"/>
        <w:rPr>
          <w:sz w:val="28"/>
          <w:szCs w:val="28"/>
        </w:rPr>
      </w:pPr>
      <w:r w:rsidRPr="00157E46">
        <w:rPr>
          <w:sz w:val="28"/>
          <w:szCs w:val="28"/>
        </w:rPr>
        <w:t xml:space="preserve">                                                            </w:t>
      </w:r>
    </w:p>
    <w:p w:rsidR="00124066" w:rsidRPr="00157E46" w:rsidRDefault="00124066" w:rsidP="005C5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066" w:rsidRPr="00157E46" w:rsidRDefault="00124066" w:rsidP="005C5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066" w:rsidRPr="00157E46" w:rsidRDefault="00124066" w:rsidP="005C5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066" w:rsidRPr="00157E46" w:rsidRDefault="00124066" w:rsidP="005C5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066" w:rsidRPr="00157E46" w:rsidRDefault="00124066" w:rsidP="005C5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066" w:rsidRPr="00157E46" w:rsidRDefault="00124066" w:rsidP="005C5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066" w:rsidRPr="00157E46" w:rsidRDefault="00124066" w:rsidP="005C5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066" w:rsidRPr="00157E46" w:rsidRDefault="00124066" w:rsidP="005C5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066" w:rsidRPr="00157E46" w:rsidRDefault="00124066" w:rsidP="005C5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066" w:rsidRPr="00157E46" w:rsidRDefault="00124066" w:rsidP="005C5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066" w:rsidRDefault="00124066"/>
    <w:sectPr w:rsidR="00124066" w:rsidSect="00CE1F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66" w:rsidRDefault="00124066" w:rsidP="005C582F">
      <w:r>
        <w:separator/>
      </w:r>
    </w:p>
  </w:endnote>
  <w:endnote w:type="continuationSeparator" w:id="0">
    <w:p w:rsidR="00124066" w:rsidRDefault="00124066" w:rsidP="005C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66" w:rsidRDefault="00124066" w:rsidP="009218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066" w:rsidRDefault="001240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66" w:rsidRDefault="00124066" w:rsidP="009218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4066" w:rsidRDefault="00124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66" w:rsidRDefault="00124066" w:rsidP="005C582F">
      <w:r>
        <w:separator/>
      </w:r>
    </w:p>
  </w:footnote>
  <w:footnote w:type="continuationSeparator" w:id="0">
    <w:p w:rsidR="00124066" w:rsidRDefault="00124066" w:rsidP="005C5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485"/>
    <w:rsid w:val="00122FA9"/>
    <w:rsid w:val="00124066"/>
    <w:rsid w:val="00146961"/>
    <w:rsid w:val="00157E46"/>
    <w:rsid w:val="00175B89"/>
    <w:rsid w:val="0020465E"/>
    <w:rsid w:val="002D3C63"/>
    <w:rsid w:val="002F2DC9"/>
    <w:rsid w:val="0034634B"/>
    <w:rsid w:val="00355400"/>
    <w:rsid w:val="003A1E9D"/>
    <w:rsid w:val="005C582F"/>
    <w:rsid w:val="005D5339"/>
    <w:rsid w:val="006F61EF"/>
    <w:rsid w:val="007971D6"/>
    <w:rsid w:val="007D425A"/>
    <w:rsid w:val="009218E6"/>
    <w:rsid w:val="00A738CF"/>
    <w:rsid w:val="00A81F7F"/>
    <w:rsid w:val="00C4245D"/>
    <w:rsid w:val="00C80AF0"/>
    <w:rsid w:val="00CE1F2F"/>
    <w:rsid w:val="00D02485"/>
    <w:rsid w:val="00D308B5"/>
    <w:rsid w:val="00DA3C1B"/>
    <w:rsid w:val="00DE3959"/>
    <w:rsid w:val="00E2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58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58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82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58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82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C582F"/>
    <w:pPr>
      <w:spacing w:after="12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C582F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C58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400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CE1F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1113</Words>
  <Characters>6349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УЧРЕЖДЕНИЕДЕТСКИЙ САД № 1 ГОРОДА КРОПОТКИН МУНИЦИПАЛЬНОГО ОБРАЗОВАНИЯ КАВКАЗСКИЙ РАЙОН</dc:title>
  <dc:subject/>
  <dc:creator>has</dc:creator>
  <cp:keywords/>
  <dc:description/>
  <cp:lastModifiedBy>Microsoft Office</cp:lastModifiedBy>
  <cp:revision>4</cp:revision>
  <cp:lastPrinted>2019-08-26T10:20:00Z</cp:lastPrinted>
  <dcterms:created xsi:type="dcterms:W3CDTF">2019-08-26T09:43:00Z</dcterms:created>
  <dcterms:modified xsi:type="dcterms:W3CDTF">2019-08-27T08:38:00Z</dcterms:modified>
</cp:coreProperties>
</file>