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6" w:rsidRPr="0090202F" w:rsidRDefault="00A531F6" w:rsidP="00AF6E1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-27pt;width:560.25pt;height:747pt;z-index:251658240">
            <v:imagedata r:id="rId5" o:title="" croptop="3705f" cropbottom="2974f" cropleft="3247f" cropright="1631f"/>
            <w10:wrap type="square"/>
          </v:shape>
        </w:pic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90"/>
        <w:gridCol w:w="2110"/>
        <w:gridCol w:w="2565"/>
      </w:tblGrid>
      <w:tr w:rsidR="00A531F6" w:rsidTr="001609EE">
        <w:tc>
          <w:tcPr>
            <w:tcW w:w="10774" w:type="dxa"/>
            <w:gridSpan w:val="4"/>
          </w:tcPr>
          <w:p w:rsidR="00A531F6" w:rsidRDefault="00A531F6" w:rsidP="00034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1F6" w:rsidRDefault="00A531F6" w:rsidP="0003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 питания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за питанием </w:t>
            </w:r>
          </w:p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(качество, получаемых продуктов, закладка продуктов в котёл, выход готовой порции, выдача продуктов со склада на пищеблок и т. д)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питанию МБДОУ.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правил  хранения  и  товарного соседства. Осуществление  осмотра   при  поступлении  каждой  партии продукции.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 состоянием  рабочего места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 повар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 к отпуску готовой  продукции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 повар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правил использования технологического оборудования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 суточной  пробы и отбор  для хранения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 повар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С-витаминизации и йодирования  рациона  питания.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качества  продукции,  наличия товаросопроводительных документов, ведение  учётно-отчётной   документации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хозяйством. Бухгалтерия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  закладкой  продуктов  на  пищеблоке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входного контроля за условиями  транспортировки продуктов  питания  от  поставщиков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 процесса  кормления в   группах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воспитатель.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 взвешивания  порций  на  группах</w:t>
            </w:r>
          </w:p>
        </w:tc>
        <w:tc>
          <w:tcPr>
            <w:tcW w:w="2110" w:type="dxa"/>
          </w:tcPr>
          <w:p w:rsidR="00A531F6" w:rsidRPr="00F9083D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3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инструкций выполнения  технологических   процессов  на  пищеблоке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 повар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 выдачи  готовой  продукции  на  группы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уборочного и разделочного инвентаря на пищеблоке.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 повар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холодильных установках.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хозяйством.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хозяйством.</w:t>
            </w:r>
          </w:p>
        </w:tc>
      </w:tr>
      <w:tr w:rsidR="00A531F6" w:rsidTr="007639F8">
        <w:tc>
          <w:tcPr>
            <w:tcW w:w="10774" w:type="dxa"/>
            <w:gridSpan w:val="4"/>
          </w:tcPr>
          <w:p w:rsidR="00A531F6" w:rsidRDefault="00A531F6" w:rsidP="0093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Работа   с  родителями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Воспитатели.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 по  вопросам  организации питания детей в  семье через  уголки для родителей   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календарным планам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933820">
            <w:pPr>
              <w:widowControl/>
              <w:numPr>
                <w:ilvl w:val="0"/>
                <w:numId w:val="1"/>
              </w:numPr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A531F6" w:rsidRDefault="00A531F6" w:rsidP="00BE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вопросов питания через общие и групповые родительские собрания </w:t>
            </w:r>
          </w:p>
        </w:tc>
        <w:tc>
          <w:tcPr>
            <w:tcW w:w="2110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</w:t>
            </w:r>
          </w:p>
        </w:tc>
        <w:tc>
          <w:tcPr>
            <w:tcW w:w="2565" w:type="dxa"/>
          </w:tcPr>
          <w:p w:rsidR="00A531F6" w:rsidRDefault="00A531F6" w:rsidP="00BE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31F6" w:rsidTr="008D0E58">
        <w:tc>
          <w:tcPr>
            <w:tcW w:w="10774" w:type="dxa"/>
            <w:gridSpan w:val="4"/>
          </w:tcPr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</w:tcPr>
          <w:p w:rsidR="00A531F6" w:rsidRPr="00F5576C" w:rsidRDefault="00A531F6" w:rsidP="0083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 пользе здоровой пищи»</w:t>
            </w:r>
          </w:p>
        </w:tc>
        <w:tc>
          <w:tcPr>
            <w:tcW w:w="2110" w:type="dxa"/>
          </w:tcPr>
          <w:p w:rsidR="00A531F6" w:rsidRPr="00EC5290" w:rsidRDefault="00A531F6" w:rsidP="00A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 по календарным  планам </w:t>
            </w:r>
          </w:p>
        </w:tc>
        <w:tc>
          <w:tcPr>
            <w:tcW w:w="2565" w:type="dxa"/>
          </w:tcPr>
          <w:p w:rsidR="00A531F6" w:rsidRPr="00EC5290" w:rsidRDefault="00A531F6" w:rsidP="00A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:rsidR="00A531F6" w:rsidRPr="00F5576C" w:rsidRDefault="00A531F6" w:rsidP="0083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6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теме, заучивание пословиц, поговорок о культуре питания. Привитие навыков культурного поведения за столом.</w:t>
            </w:r>
          </w:p>
        </w:tc>
        <w:tc>
          <w:tcPr>
            <w:tcW w:w="2110" w:type="dxa"/>
          </w:tcPr>
          <w:p w:rsidR="00A531F6" w:rsidRPr="00EC5290" w:rsidRDefault="00A531F6" w:rsidP="00A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по календарным  планам</w:t>
            </w:r>
          </w:p>
        </w:tc>
        <w:tc>
          <w:tcPr>
            <w:tcW w:w="2565" w:type="dxa"/>
          </w:tcPr>
          <w:p w:rsidR="00A531F6" w:rsidRPr="00EC5290" w:rsidRDefault="00A531F6" w:rsidP="00A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0" w:type="dxa"/>
          </w:tcPr>
          <w:p w:rsidR="00A531F6" w:rsidRDefault="00A531F6" w:rsidP="0083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  «Культура поведения за столом», </w:t>
            </w:r>
          </w:p>
          <w:p w:rsidR="00A531F6" w:rsidRPr="00F5576C" w:rsidRDefault="00A531F6" w:rsidP="00832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«Витамины с грядки» и т,д.</w:t>
            </w:r>
          </w:p>
        </w:tc>
        <w:tc>
          <w:tcPr>
            <w:tcW w:w="2110" w:type="dxa"/>
          </w:tcPr>
          <w:p w:rsidR="00A531F6" w:rsidRPr="00EC5290" w:rsidRDefault="00A531F6" w:rsidP="00A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65" w:type="dxa"/>
          </w:tcPr>
          <w:p w:rsidR="00A531F6" w:rsidRPr="00EC5290" w:rsidRDefault="00A531F6" w:rsidP="00A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31F6" w:rsidTr="008D0E58">
        <w:tc>
          <w:tcPr>
            <w:tcW w:w="10774" w:type="dxa"/>
            <w:gridSpan w:val="4"/>
          </w:tcPr>
          <w:p w:rsidR="00A531F6" w:rsidRDefault="00A531F6" w:rsidP="008D0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Работа с поставщиками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0" w:type="dxa"/>
          </w:tcPr>
          <w:p w:rsidR="00A531F6" w:rsidRDefault="00A531F6" w:rsidP="0002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продуктов.</w:t>
            </w:r>
          </w:p>
        </w:tc>
        <w:tc>
          <w:tcPr>
            <w:tcW w:w="2110" w:type="dxa"/>
          </w:tcPr>
          <w:p w:rsidR="00A531F6" w:rsidRDefault="00A531F6" w:rsidP="00F8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  <w:tc>
          <w:tcPr>
            <w:tcW w:w="2565" w:type="dxa"/>
          </w:tcPr>
          <w:p w:rsidR="00A531F6" w:rsidRDefault="00A531F6" w:rsidP="00F9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</w:tr>
      <w:tr w:rsidR="00A531F6" w:rsidTr="008D0E58">
        <w:tc>
          <w:tcPr>
            <w:tcW w:w="709" w:type="dxa"/>
          </w:tcPr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:rsidR="00A531F6" w:rsidRDefault="00A531F6" w:rsidP="00020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продукты питания.</w:t>
            </w:r>
          </w:p>
        </w:tc>
        <w:tc>
          <w:tcPr>
            <w:tcW w:w="2110" w:type="dxa"/>
          </w:tcPr>
          <w:p w:rsidR="00A531F6" w:rsidRDefault="00A531F6" w:rsidP="00A4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 по мере необходимости</w:t>
            </w:r>
          </w:p>
        </w:tc>
        <w:tc>
          <w:tcPr>
            <w:tcW w:w="2565" w:type="dxa"/>
          </w:tcPr>
          <w:p w:rsidR="00A531F6" w:rsidRDefault="00A531F6" w:rsidP="008D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м/с,</w:t>
            </w:r>
          </w:p>
          <w:p w:rsidR="00A531F6" w:rsidRDefault="00A531F6" w:rsidP="008D0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хозяйством.</w:t>
            </w:r>
          </w:p>
        </w:tc>
      </w:tr>
    </w:tbl>
    <w:p w:rsidR="00A531F6" w:rsidRDefault="00A531F6"/>
    <w:sectPr w:rsidR="00A531F6" w:rsidSect="0097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CE"/>
    <w:rsid w:val="000108CB"/>
    <w:rsid w:val="00020DEF"/>
    <w:rsid w:val="0003459D"/>
    <w:rsid w:val="000A0D63"/>
    <w:rsid w:val="000C67EC"/>
    <w:rsid w:val="000E348A"/>
    <w:rsid w:val="00115A32"/>
    <w:rsid w:val="00126495"/>
    <w:rsid w:val="001609EE"/>
    <w:rsid w:val="001D0F92"/>
    <w:rsid w:val="002546D8"/>
    <w:rsid w:val="00315677"/>
    <w:rsid w:val="00330924"/>
    <w:rsid w:val="003A6667"/>
    <w:rsid w:val="00405069"/>
    <w:rsid w:val="004603E6"/>
    <w:rsid w:val="00472AF3"/>
    <w:rsid w:val="00585304"/>
    <w:rsid w:val="006F3812"/>
    <w:rsid w:val="0072008A"/>
    <w:rsid w:val="00762EBA"/>
    <w:rsid w:val="007639F8"/>
    <w:rsid w:val="007A3397"/>
    <w:rsid w:val="00832E50"/>
    <w:rsid w:val="0083350F"/>
    <w:rsid w:val="008975AC"/>
    <w:rsid w:val="008D0E58"/>
    <w:rsid w:val="0090202F"/>
    <w:rsid w:val="0090760B"/>
    <w:rsid w:val="00933820"/>
    <w:rsid w:val="00973933"/>
    <w:rsid w:val="00986D6C"/>
    <w:rsid w:val="009E5AD3"/>
    <w:rsid w:val="00A26B63"/>
    <w:rsid w:val="00A46D13"/>
    <w:rsid w:val="00A531F6"/>
    <w:rsid w:val="00A81488"/>
    <w:rsid w:val="00AC03F1"/>
    <w:rsid w:val="00AF6E14"/>
    <w:rsid w:val="00B53764"/>
    <w:rsid w:val="00B91D63"/>
    <w:rsid w:val="00BC3F7A"/>
    <w:rsid w:val="00BE4047"/>
    <w:rsid w:val="00C64C55"/>
    <w:rsid w:val="00D721BB"/>
    <w:rsid w:val="00D97D57"/>
    <w:rsid w:val="00DA09CF"/>
    <w:rsid w:val="00DC5B64"/>
    <w:rsid w:val="00DE2A19"/>
    <w:rsid w:val="00E30503"/>
    <w:rsid w:val="00E32AC6"/>
    <w:rsid w:val="00E41CDA"/>
    <w:rsid w:val="00E52551"/>
    <w:rsid w:val="00EA7C8A"/>
    <w:rsid w:val="00EC5290"/>
    <w:rsid w:val="00F13CCE"/>
    <w:rsid w:val="00F41E22"/>
    <w:rsid w:val="00F5576C"/>
    <w:rsid w:val="00F80FC4"/>
    <w:rsid w:val="00F9083D"/>
    <w:rsid w:val="00FA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9CF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9CF"/>
    <w:rPr>
      <w:rFonts w:ascii="Times New Roman" w:hAnsi="Times New Roman" w:cs="Times New Roman"/>
      <w:sz w:val="40"/>
      <w:szCs w:val="40"/>
      <w:lang w:eastAsia="ru-RU"/>
    </w:rPr>
  </w:style>
  <w:style w:type="paragraph" w:styleId="ListParagraph">
    <w:name w:val="List Paragraph"/>
    <w:basedOn w:val="Normal"/>
    <w:uiPriority w:val="99"/>
    <w:qFormat/>
    <w:rsid w:val="0093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515</Words>
  <Characters>2936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</cp:revision>
  <cp:lastPrinted>2016-09-23T10:13:00Z</cp:lastPrinted>
  <dcterms:created xsi:type="dcterms:W3CDTF">2018-09-27T12:38:00Z</dcterms:created>
  <dcterms:modified xsi:type="dcterms:W3CDTF">2018-10-03T12:02:00Z</dcterms:modified>
</cp:coreProperties>
</file>