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F0" w:rsidRDefault="005F70F0" w:rsidP="00381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18pt;width:567pt;height:819pt;z-index:251658240">
            <v:imagedata r:id="rId7" o:title="" croptop="1355f" cropbottom="420f" cropleft="1824f" cropright="3054f"/>
            <w10:wrap type="square"/>
          </v:shape>
        </w:pict>
      </w:r>
      <w:r w:rsidRPr="00385F5C">
        <w:rPr>
          <w:rFonts w:ascii="Times New Roman" w:hAnsi="Times New Roman"/>
          <w:sz w:val="28"/>
          <w:szCs w:val="28"/>
        </w:rPr>
        <w:tab/>
      </w:r>
      <w:r w:rsidRPr="00385F5C">
        <w:rPr>
          <w:rFonts w:ascii="Times New Roman" w:hAnsi="Times New Roman"/>
          <w:sz w:val="28"/>
          <w:szCs w:val="28"/>
        </w:rPr>
        <w:tab/>
      </w:r>
      <w:r w:rsidRPr="00385F5C">
        <w:rPr>
          <w:rFonts w:ascii="Times New Roman" w:hAnsi="Times New Roman"/>
          <w:sz w:val="28"/>
          <w:szCs w:val="28"/>
        </w:rPr>
        <w:tab/>
      </w:r>
      <w:r w:rsidRPr="00385F5C">
        <w:rPr>
          <w:rFonts w:ascii="Times New Roman" w:hAnsi="Times New Roman"/>
          <w:sz w:val="28"/>
          <w:szCs w:val="28"/>
        </w:rPr>
        <w:tab/>
      </w:r>
      <w:r w:rsidRPr="00385F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F70F0" w:rsidRPr="00273885" w:rsidRDefault="005F70F0" w:rsidP="00381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0F0" w:rsidRDefault="005F70F0" w:rsidP="00273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0F0" w:rsidRPr="00DB7143" w:rsidRDefault="005F70F0" w:rsidP="008F087B">
      <w:pPr>
        <w:pStyle w:val="NoSpacing"/>
        <w:ind w:left="2832"/>
        <w:rPr>
          <w:rFonts w:ascii="Times New Roman" w:hAnsi="Times New Roman"/>
          <w:b/>
          <w:sz w:val="28"/>
          <w:szCs w:val="28"/>
          <w:lang w:eastAsia="ru-RU"/>
        </w:rPr>
      </w:pPr>
      <w:r w:rsidRPr="00DB7143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5F70F0" w:rsidRPr="00DB7143" w:rsidRDefault="005F70F0" w:rsidP="008F087B">
      <w:pPr>
        <w:pStyle w:val="NoSpacing"/>
        <w:ind w:left="2832"/>
        <w:rPr>
          <w:rFonts w:ascii="Times New Roman" w:hAnsi="Times New Roman"/>
          <w:b/>
          <w:sz w:val="28"/>
          <w:szCs w:val="28"/>
          <w:lang w:eastAsia="ru-RU"/>
        </w:rPr>
      </w:pP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1.1.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>Настоящие  Правила приема на обучение по образовательным программам дошкольного образования (далее - Правила) определяют правила  приема граждан  (далее – воспитанников) в муниципальное бюджетное дошкольное образовательное учреждение детский сад № 1 города Кропоткин муниципального образования Кавказский район (далее МБДОУ), осуществляющее образовательную деятельность по образовательным программам дошкольного образования.</w:t>
      </w:r>
    </w:p>
    <w:p w:rsidR="005F70F0" w:rsidRPr="00DB7143" w:rsidRDefault="005F70F0" w:rsidP="0038184B">
      <w:pPr>
        <w:pStyle w:val="NoSpacing"/>
        <w:jc w:val="both"/>
        <w:rPr>
          <w:rFonts w:ascii="Times New Roman" w:hAnsi="Times New Roman"/>
          <w:caps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ab/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DB7143"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 Законом РФ «Об образовании»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B7143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DB7143">
        <w:rPr>
          <w:rFonts w:ascii="Times New Roman" w:hAnsi="Times New Roman"/>
          <w:color w:val="000000"/>
          <w:sz w:val="28"/>
          <w:szCs w:val="28"/>
        </w:rPr>
        <w:t>. N 273</w:t>
      </w:r>
      <w:r w:rsidRPr="00DB7143">
        <w:rPr>
          <w:rFonts w:ascii="Times New Roman" w:hAnsi="Times New Roman"/>
          <w:sz w:val="28"/>
          <w:szCs w:val="28"/>
        </w:rPr>
        <w:t xml:space="preserve">,  </w:t>
      </w:r>
      <w:r w:rsidRPr="00DB7143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DB7143">
        <w:rPr>
          <w:rFonts w:ascii="Times New Roman" w:hAnsi="Times New Roman"/>
          <w:sz w:val="28"/>
          <w:szCs w:val="28"/>
        </w:rPr>
        <w:t>,</w:t>
      </w:r>
      <w:r w:rsidRPr="00DB7143">
        <w:rPr>
          <w:rFonts w:ascii="Times New Roman" w:hAnsi="Times New Roman"/>
          <w:sz w:val="28"/>
          <w:szCs w:val="28"/>
          <w:lang w:eastAsia="ru-RU"/>
        </w:rPr>
        <w:t xml:space="preserve"> СанПиН, </w:t>
      </w:r>
      <w:r w:rsidRPr="00DB7143">
        <w:rPr>
          <w:rFonts w:ascii="Times New Roman" w:hAnsi="Times New Roman"/>
          <w:sz w:val="28"/>
          <w:szCs w:val="28"/>
        </w:rPr>
        <w:t xml:space="preserve">уставом МБДОУ, Постановлением администрации муниципального образования Кавказский район « Об утверждении Положения «О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 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caps/>
          <w:color w:val="FF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1.3. Прием иностранных граждан и лиц без гражданства, в том числе соотечественников за рубежом, в </w:t>
      </w:r>
      <w:r w:rsidRPr="00DB7143">
        <w:rPr>
          <w:rFonts w:ascii="Times New Roman" w:hAnsi="Times New Roman"/>
          <w:sz w:val="28"/>
          <w:szCs w:val="28"/>
        </w:rPr>
        <w:t>МБДОУ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DB7143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hyperlink r:id="rId8" w:history="1">
        <w:r w:rsidRPr="00DB714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B7143">
        <w:rPr>
          <w:rStyle w:val="apple-converted-space"/>
          <w:rFonts w:ascii="Times New Roman" w:hAnsi="Times New Roman"/>
          <w:sz w:val="28"/>
          <w:szCs w:val="28"/>
          <w:u w:val="single"/>
        </w:rPr>
        <w:t> 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настоящими Правилами.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1.4.</w:t>
      </w:r>
      <w:r w:rsidRPr="00DB71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 xml:space="preserve">Правила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приема в МБДОУ  обеспечивают также прием  </w:t>
      </w:r>
      <w:r w:rsidRPr="00DB7143">
        <w:rPr>
          <w:rFonts w:ascii="Times New Roman" w:hAnsi="Times New Roman"/>
          <w:sz w:val="28"/>
          <w:szCs w:val="28"/>
        </w:rPr>
        <w:t>воспитанников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, имеющих право на получение дошкольного образования и проживающих на территории, за которой закреплено </w:t>
      </w:r>
      <w:r w:rsidRPr="00DB7143">
        <w:rPr>
          <w:rFonts w:ascii="Times New Roman" w:hAnsi="Times New Roman"/>
          <w:sz w:val="28"/>
          <w:szCs w:val="28"/>
        </w:rPr>
        <w:t>МБДОУ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(далее - закрепленная территория).</w:t>
      </w:r>
    </w:p>
    <w:p w:rsidR="005F70F0" w:rsidRPr="00DB7143" w:rsidRDefault="005F70F0" w:rsidP="0038184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43">
        <w:rPr>
          <w:rFonts w:ascii="Times New Roman" w:hAnsi="Times New Roman"/>
          <w:sz w:val="28"/>
          <w:szCs w:val="28"/>
          <w:lang w:eastAsia="ru-RU"/>
        </w:rPr>
        <w:t> </w:t>
      </w:r>
      <w:r w:rsidRPr="00DB7143">
        <w:rPr>
          <w:rFonts w:ascii="Times New Roman" w:hAnsi="Times New Roman"/>
          <w:sz w:val="28"/>
          <w:szCs w:val="28"/>
          <w:lang w:eastAsia="ru-RU"/>
        </w:rPr>
        <w:tab/>
        <w:t xml:space="preserve">1.5. В приёме в </w:t>
      </w:r>
      <w:r w:rsidRPr="00DB7143">
        <w:rPr>
          <w:rFonts w:ascii="Times New Roman" w:hAnsi="Times New Roman"/>
          <w:sz w:val="28"/>
          <w:szCs w:val="28"/>
        </w:rPr>
        <w:t>МБДОУ</w:t>
      </w:r>
      <w:r w:rsidRPr="00DB7143">
        <w:rPr>
          <w:rFonts w:ascii="Times New Roman" w:hAnsi="Times New Roman"/>
          <w:sz w:val="28"/>
          <w:szCs w:val="28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1.6. Вопросы приёма детей в МБДОУ, не урегулированные настоящими Правилами,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5F70F0" w:rsidRPr="00DB7143" w:rsidRDefault="005F70F0" w:rsidP="0038184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0F0" w:rsidRPr="00DB7143" w:rsidRDefault="005F70F0" w:rsidP="0038184B">
      <w:pPr>
        <w:pStyle w:val="NoSpacing"/>
        <w:ind w:left="141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7143">
        <w:rPr>
          <w:rFonts w:ascii="Times New Roman" w:hAnsi="Times New Roman"/>
          <w:b/>
          <w:sz w:val="28"/>
          <w:szCs w:val="28"/>
          <w:lang w:eastAsia="ru-RU"/>
        </w:rPr>
        <w:t>2. Правила</w:t>
      </w:r>
      <w:r w:rsidRPr="00DB714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DB7143">
        <w:rPr>
          <w:rFonts w:ascii="Times New Roman" w:hAnsi="Times New Roman"/>
          <w:b/>
          <w:sz w:val="28"/>
          <w:szCs w:val="28"/>
          <w:lang w:eastAsia="ru-RU"/>
        </w:rPr>
        <w:t>приема (зачисления) воспитанников</w:t>
      </w:r>
    </w:p>
    <w:p w:rsidR="005F70F0" w:rsidRPr="00DB7143" w:rsidRDefault="005F70F0" w:rsidP="0038184B">
      <w:pPr>
        <w:pStyle w:val="NoSpacing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70F0" w:rsidRPr="00DB7143" w:rsidRDefault="005F70F0" w:rsidP="006F7154">
      <w:pPr>
        <w:pStyle w:val="NoSpacing"/>
        <w:jc w:val="both"/>
        <w:rPr>
          <w:rFonts w:ascii="Times New Roman" w:hAnsi="Times New Roman"/>
          <w:caps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ab/>
        <w:t>2.1</w:t>
      </w:r>
      <w:r>
        <w:rPr>
          <w:rFonts w:ascii="Times New Roman" w:hAnsi="Times New Roman"/>
          <w:sz w:val="28"/>
          <w:szCs w:val="28"/>
        </w:rPr>
        <w:t>.</w:t>
      </w:r>
      <w:r w:rsidRPr="00DB7143">
        <w:rPr>
          <w:rFonts w:ascii="Times New Roman" w:hAnsi="Times New Roman"/>
          <w:sz w:val="28"/>
          <w:szCs w:val="28"/>
        </w:rPr>
        <w:t xml:space="preserve">Комплектование возрастных групп  МБДОУ ведется в соответствии с Положением «О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</w:t>
      </w:r>
    </w:p>
    <w:p w:rsidR="005F70F0" w:rsidRPr="00DB7143" w:rsidRDefault="005F70F0" w:rsidP="003818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ab/>
        <w:t xml:space="preserve">2.2.Комплектование детьми МБДОУ осуществляет межведомственная комиссия по распределению путёвок для детей дошкольного возраста 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43">
        <w:rPr>
          <w:rFonts w:ascii="Times New Roman" w:hAnsi="Times New Roman"/>
          <w:sz w:val="28"/>
          <w:szCs w:val="28"/>
        </w:rPr>
        <w:t>2.3.Направлением для определения ребенка в МБДОУ является путевка.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2.4. В МБДОУ принимаются дети в возрасте от 2-х лет до 8 лет, при наличии соответствующих условий, могут приниматься дети с 2-х месяцев.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2.5.Основное комплектование МБДОУ на 01 сентября текущего года проводится  ежегодно в период  с 01 июня по 31 августа.  В остальное время производится доукомплектование на свободные места (при их наличии) по мере необходимости.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F70F0" w:rsidRPr="00DB7143" w:rsidRDefault="005F70F0" w:rsidP="003818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При условии перевода ребёнка из МБДОУ для реабилитации в ОУ компенсирующего вида за ребёнком сохраняется место по письменному заявлению родителей (законных представителей). </w:t>
      </w:r>
    </w:p>
    <w:p w:rsidR="005F70F0" w:rsidRPr="00DB7143" w:rsidRDefault="005F70F0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     2.7. 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DB714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history="1">
        <w:r w:rsidRPr="00DB7143">
          <w:rPr>
            <w:rStyle w:val="Hyperlink"/>
            <w:rFonts w:ascii="Times New Roman" w:hAnsi="Times New Roman"/>
            <w:color w:val="auto"/>
            <w:sz w:val="28"/>
            <w:szCs w:val="28"/>
          </w:rPr>
          <w:t>статьей 10</w:t>
        </w:r>
      </w:hyperlink>
      <w:r w:rsidRPr="00DB71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B7143">
        <w:rPr>
          <w:rFonts w:ascii="Times New Roman" w:hAnsi="Times New Roman"/>
          <w:sz w:val="28"/>
          <w:szCs w:val="28"/>
        </w:rPr>
        <w:t>Федерального закона от 25 июля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DB7143">
          <w:rPr>
            <w:rFonts w:ascii="Times New Roman" w:hAnsi="Times New Roman"/>
            <w:color w:val="000000"/>
            <w:sz w:val="28"/>
            <w:szCs w:val="28"/>
          </w:rPr>
          <w:t>2002 г</w:t>
        </w:r>
      </w:smartTag>
      <w:r w:rsidRPr="00DB7143">
        <w:rPr>
          <w:rFonts w:ascii="Times New Roman" w:hAnsi="Times New Roman"/>
          <w:color w:val="000000"/>
          <w:sz w:val="28"/>
          <w:szCs w:val="28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 w:rsidRPr="00DB71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DB7143">
        <w:rPr>
          <w:rFonts w:ascii="Times New Roman" w:hAnsi="Times New Roman"/>
          <w:sz w:val="28"/>
          <w:szCs w:val="28"/>
        </w:rPr>
        <w:t>№ 1). В заявлении родителями (законными представителями) ребенка указываются следующие сведения:</w:t>
      </w:r>
    </w:p>
    <w:p w:rsidR="005F70F0" w:rsidRPr="00DB7143" w:rsidRDefault="005F70F0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5F70F0" w:rsidRPr="00DB7143" w:rsidRDefault="005F70F0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5F70F0" w:rsidRPr="00DB7143" w:rsidRDefault="005F70F0" w:rsidP="00DD1148">
      <w:pPr>
        <w:shd w:val="clear" w:color="auto" w:fill="FFFFFF"/>
        <w:spacing w:after="0"/>
        <w:ind w:firstLine="390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5F70F0" w:rsidRPr="00DB7143" w:rsidRDefault="005F70F0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5F70F0" w:rsidRPr="00DB7143" w:rsidRDefault="005F70F0" w:rsidP="00DB7143">
      <w:pPr>
        <w:shd w:val="clear" w:color="auto" w:fill="FFFFFF"/>
        <w:spacing w:after="0"/>
        <w:ind w:firstLine="391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5F70F0" w:rsidRPr="00DB7143" w:rsidRDefault="005F70F0" w:rsidP="00DB714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Форма заявления размещена на информационном стенде МБДОУ и на официальном сайте МБДОУ в сети Интернет.</w:t>
      </w:r>
    </w:p>
    <w:p w:rsidR="005F70F0" w:rsidRPr="00DB7143" w:rsidRDefault="005F70F0" w:rsidP="00DB7143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2.8. МБДОУ может осуществлять прием указанного заявления в форме электронного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Pr="00DB7143">
        <w:rPr>
          <w:rFonts w:ascii="Times New Roman" w:hAnsi="Times New Roman"/>
          <w:sz w:val="28"/>
          <w:szCs w:val="28"/>
        </w:rPr>
        <w:t xml:space="preserve">МБДОУ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почтовым сообщением с уведомлением о вручении, посредством официального сайта учредителя </w:t>
      </w:r>
      <w:r w:rsidRPr="00DB7143">
        <w:rPr>
          <w:rFonts w:ascii="Times New Roman" w:hAnsi="Times New Roman"/>
          <w:sz w:val="28"/>
          <w:szCs w:val="28"/>
        </w:rPr>
        <w:t xml:space="preserve">МБДОУ </w:t>
      </w:r>
      <w:r w:rsidRPr="00DB7143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DB714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B7143">
        <w:rPr>
          <w:rFonts w:ascii="Times New Roman" w:hAnsi="Times New Roman"/>
          <w:sz w:val="28"/>
          <w:szCs w:val="28"/>
        </w:rPr>
        <w:t>правилами.</w:t>
      </w:r>
    </w:p>
    <w:p w:rsidR="005F70F0" w:rsidRPr="00DB7143" w:rsidRDefault="005F70F0" w:rsidP="00DB7143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2.9. При приёме воспитанника руководитель МБДОУ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  <w:r w:rsidRPr="00DB7143"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 размещены на информационном стенде МБДОУ и на официальном сайте МБДОУ в сети Интернет. </w:t>
      </w:r>
    </w:p>
    <w:p w:rsidR="005F70F0" w:rsidRPr="00DB7143" w:rsidRDefault="005F70F0" w:rsidP="00DB7143">
      <w:pPr>
        <w:pStyle w:val="NoSpacing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МБДОУ и  фиксируется в заявлении о приеме и заверяется личной подписью родителей (законных представителей) ребенка.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№ 2</w:t>
      </w:r>
      <w:r w:rsidRPr="00DB714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F70F0" w:rsidRPr="00DB7143" w:rsidRDefault="005F70F0" w:rsidP="003818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143">
        <w:rPr>
          <w:rFonts w:ascii="Times New Roman" w:hAnsi="Times New Roman"/>
          <w:color w:val="000000"/>
          <w:sz w:val="28"/>
          <w:szCs w:val="28"/>
        </w:rPr>
        <w:tab/>
        <w:t>2.12.Для приема в МБДОУ:</w:t>
      </w:r>
      <w:r w:rsidRPr="00DB7143">
        <w:rPr>
          <w:rFonts w:ascii="Times New Roman" w:hAnsi="Times New Roman"/>
          <w:sz w:val="28"/>
          <w:szCs w:val="28"/>
        </w:rPr>
        <w:t xml:space="preserve"> </w:t>
      </w:r>
    </w:p>
    <w:p w:rsidR="005F70F0" w:rsidRPr="00DB7143" w:rsidRDefault="005F70F0" w:rsidP="00D11BAA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 w:rsidRPr="00DB7143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5F70F0" w:rsidRPr="00DB7143" w:rsidRDefault="005F70F0" w:rsidP="00D11BAA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-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5F70F0" w:rsidRPr="00DB7143" w:rsidRDefault="005F70F0" w:rsidP="00D11BAA">
      <w:pPr>
        <w:pStyle w:val="NoSpacing"/>
        <w:ind w:firstLine="284"/>
        <w:jc w:val="both"/>
        <w:rPr>
          <w:rFonts w:ascii="Times New Roman" w:hAnsi="Times New Roman"/>
          <w:color w:val="C00000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F70F0" w:rsidRPr="00DB7143" w:rsidRDefault="005F70F0" w:rsidP="00D11BAA">
      <w:pPr>
        <w:pStyle w:val="NoSpacing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предъявляют:</w:t>
      </w:r>
    </w:p>
    <w:p w:rsidR="005F70F0" w:rsidRPr="00DB7143" w:rsidRDefault="005F70F0" w:rsidP="00D11BAA">
      <w:pPr>
        <w:pStyle w:val="NoSpacing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- свидетельство о рождении ребенка.</w:t>
      </w:r>
    </w:p>
    <w:p w:rsidR="005F70F0" w:rsidRPr="00DB7143" w:rsidRDefault="005F70F0" w:rsidP="00D11BAA">
      <w:pPr>
        <w:pStyle w:val="NoSpacing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в) родители (законные представители) детей, являющихся иностранными гражданами или лицами без гражданства, дополнительно предъявляют: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70F0" w:rsidRPr="00DB7143" w:rsidRDefault="005F70F0" w:rsidP="00D11BAA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43">
        <w:rPr>
          <w:rFonts w:ascii="Times New Roman" w:hAnsi="Times New Roman"/>
          <w:sz w:val="28"/>
          <w:szCs w:val="28"/>
        </w:rPr>
        <w:t xml:space="preserve">2.13. Прием детей, впервые поступающих в </w:t>
      </w:r>
      <w:r w:rsidRPr="00DB7143">
        <w:rPr>
          <w:rFonts w:ascii="Times New Roman" w:hAnsi="Times New Roman"/>
          <w:color w:val="000000"/>
          <w:sz w:val="28"/>
          <w:szCs w:val="28"/>
        </w:rPr>
        <w:t>МБДОУ</w:t>
      </w:r>
      <w:r w:rsidRPr="00DB7143">
        <w:rPr>
          <w:rFonts w:ascii="Times New Roman" w:hAnsi="Times New Roman"/>
          <w:sz w:val="28"/>
          <w:szCs w:val="28"/>
        </w:rPr>
        <w:t>, осуществляется на основании медицинского заключения.</w:t>
      </w:r>
      <w:r w:rsidRPr="00DB71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70F0" w:rsidRPr="00DB7143" w:rsidRDefault="005F70F0" w:rsidP="00A07E11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Срок предоставления родителем (законным представителем)  документов, необходимых  для зачисления ребенка в МБДОУ составляет   </w:t>
      </w:r>
      <w:r w:rsidRPr="00DB7143">
        <w:rPr>
          <w:rFonts w:ascii="Times New Roman" w:hAnsi="Times New Roman"/>
          <w:i/>
          <w:sz w:val="28"/>
          <w:szCs w:val="28"/>
        </w:rPr>
        <w:t>2 месяца, после получения уведомления о выдаче путевки</w:t>
      </w:r>
      <w:r>
        <w:rPr>
          <w:rFonts w:ascii="Times New Roman" w:hAnsi="Times New Roman"/>
          <w:i/>
          <w:sz w:val="28"/>
          <w:szCs w:val="28"/>
        </w:rPr>
        <w:t>.</w:t>
      </w:r>
      <w:r w:rsidRPr="00DB7143">
        <w:rPr>
          <w:rFonts w:ascii="Times New Roman" w:hAnsi="Times New Roman"/>
          <w:sz w:val="28"/>
          <w:szCs w:val="28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МБДОУ или уполномоченному им должностному лицу до начала посещения ребенком образовательной организации.</w:t>
      </w:r>
    </w:p>
    <w:p w:rsidR="005F70F0" w:rsidRPr="00DB7143" w:rsidRDefault="005F70F0" w:rsidP="00A07E11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В случае</w:t>
      </w:r>
      <w:r w:rsidRPr="00DB7143">
        <w:rPr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Pr="00DB7143">
        <w:rPr>
          <w:rFonts w:ascii="Times New Roman" w:hAnsi="Times New Roman"/>
          <w:color w:val="000000"/>
          <w:sz w:val="28"/>
          <w:szCs w:val="28"/>
        </w:rPr>
        <w:t>МБДОУ</w:t>
      </w:r>
      <w:r w:rsidRPr="00DB7143">
        <w:rPr>
          <w:rFonts w:ascii="Times New Roman" w:hAnsi="Times New Roman"/>
          <w:sz w:val="28"/>
          <w:szCs w:val="28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2.14. </w:t>
      </w:r>
      <w:r w:rsidRPr="00DB7143">
        <w:rPr>
          <w:rFonts w:ascii="Times New Roman" w:hAnsi="Times New Roman"/>
          <w:b/>
          <w:sz w:val="28"/>
          <w:szCs w:val="28"/>
        </w:rPr>
        <w:t>Заявление о приеме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</w:t>
      </w:r>
      <w:r w:rsidRPr="00DB7143">
        <w:rPr>
          <w:rFonts w:ascii="Times New Roman" w:hAnsi="Times New Roman"/>
          <w:b/>
          <w:sz w:val="28"/>
          <w:szCs w:val="28"/>
        </w:rPr>
        <w:t>в журнале приема заявлений о приеме в МБДОУ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7143"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2.15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2.16</w:t>
      </w:r>
      <w:r w:rsidRPr="00DB7143">
        <w:rPr>
          <w:rFonts w:ascii="Times New Roman" w:hAnsi="Times New Roman"/>
          <w:sz w:val="28"/>
          <w:szCs w:val="28"/>
        </w:rPr>
        <w:t xml:space="preserve">. Взаимоотношения между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 w:rsidRPr="00DB7143">
        <w:rPr>
          <w:rFonts w:ascii="Times New Roman" w:hAnsi="Times New Roman"/>
          <w:sz w:val="28"/>
          <w:szCs w:val="28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DB7143">
        <w:rPr>
          <w:rFonts w:ascii="Times New Roman" w:hAnsi="Times New Roman"/>
          <w:b/>
          <w:sz w:val="28"/>
          <w:szCs w:val="28"/>
        </w:rPr>
        <w:t>(приложение 3).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2.17. Договор заключается в 2 экземплярах с выдачей одного экземпляра договора родителю (законному представителю). Договор не может противоречить Уставу  МБДОУ и настоящим Правилам.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2.18. Руководитель МБДОУ издает </w:t>
      </w:r>
      <w:r w:rsidRPr="00DB7143">
        <w:rPr>
          <w:rFonts w:ascii="Times New Roman" w:hAnsi="Times New Roman"/>
          <w:b/>
          <w:sz w:val="28"/>
          <w:szCs w:val="28"/>
        </w:rPr>
        <w:t>распорядительный акт о зачислении ребенка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в МБДОУ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МБДОУ и на официальном сайте МБДОУ в сети Интернет. 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2.19. После издания распорядительного акта ребенок снимается с учета детей, нуждающихся в предоставлении места в МБДОУ, в порядке предоставления государственной и муниципальной услуги.</w:t>
      </w:r>
    </w:p>
    <w:p w:rsidR="005F70F0" w:rsidRPr="00DB7143" w:rsidRDefault="005F70F0" w:rsidP="007A0DD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2.20. Руководитель МБДОУ ведёт книгу «Учёт движения детей» (далее - Книга). Книга предназначена для регистрации сведений о детях и родителях (законных представителях) и контроля за движением  контингента детей в МБДОУ. Книга ведётся в установленной форме: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№  п/п;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ФИО ребёнка;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число, месяц, год рождения;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 xml:space="preserve">домашний адрес, телефон; 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ФИО матери;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ФИО отца;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контактный телефон матери;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контактный телефон отца;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дата зачисления ребёнка в ОУ (№ приказа о зачислении, № путёвки, № договора);</w:t>
      </w:r>
    </w:p>
    <w:p w:rsidR="005F70F0" w:rsidRPr="00DB7143" w:rsidRDefault="005F70F0" w:rsidP="00DB7143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дата и причина выбытия (№ приказа о выбытии ребёнка).</w:t>
      </w:r>
    </w:p>
    <w:p w:rsidR="005F70F0" w:rsidRPr="00DB7143" w:rsidRDefault="005F70F0" w:rsidP="00DB7143">
      <w:pPr>
        <w:spacing w:after="0" w:line="240" w:lineRule="auto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143">
        <w:rPr>
          <w:rFonts w:ascii="Times New Roman" w:hAnsi="Times New Roman"/>
          <w:color w:val="000000"/>
          <w:sz w:val="28"/>
          <w:szCs w:val="28"/>
        </w:rPr>
        <w:tab/>
        <w:t>2.21. На каждого ребенка, зачисленного в МБДОУ, заводится личное дело и ведется в соответствии с</w:t>
      </w:r>
      <w:r w:rsidRPr="00DB7143">
        <w:rPr>
          <w:rFonts w:ascii="Times New Roman" w:hAnsi="Times New Roman"/>
          <w:color w:val="333333"/>
          <w:kern w:val="36"/>
          <w:sz w:val="28"/>
          <w:szCs w:val="28"/>
        </w:rPr>
        <w:t xml:space="preserve"> «Положением о формировании, ведении и хранении личных дел воспитанников МБДОУ»</w:t>
      </w:r>
      <w:r w:rsidRPr="00DB7143">
        <w:rPr>
          <w:rFonts w:ascii="Times New Roman" w:hAnsi="Times New Roman"/>
          <w:sz w:val="28"/>
          <w:szCs w:val="28"/>
        </w:rPr>
        <w:t>. При переводе  ребенка в другое образовательное учреждение личное дело воспитанника  по письменному заявлению  выдается родителям или закон</w:t>
      </w:r>
      <w:r>
        <w:rPr>
          <w:rFonts w:ascii="Times New Roman" w:hAnsi="Times New Roman"/>
          <w:sz w:val="28"/>
          <w:szCs w:val="28"/>
        </w:rPr>
        <w:t>ным представителям воспитанника.</w:t>
      </w:r>
      <w:r w:rsidRPr="00DB7143">
        <w:rPr>
          <w:rFonts w:ascii="Times New Roman" w:hAnsi="Times New Roman"/>
          <w:sz w:val="28"/>
          <w:szCs w:val="28"/>
        </w:rPr>
        <w:t xml:space="preserve"> </w:t>
      </w:r>
    </w:p>
    <w:p w:rsidR="005F70F0" w:rsidRPr="00DB7143" w:rsidRDefault="005F70F0" w:rsidP="00A07E1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2.22. Руководитель </w:t>
      </w:r>
      <w:r w:rsidRPr="00DB7143">
        <w:rPr>
          <w:rFonts w:ascii="Times New Roman" w:hAnsi="Times New Roman"/>
          <w:color w:val="000000"/>
          <w:sz w:val="28"/>
          <w:szCs w:val="28"/>
        </w:rPr>
        <w:t>МБДОУ</w:t>
      </w:r>
      <w:r w:rsidRPr="00DB7143">
        <w:rPr>
          <w:rFonts w:ascii="Times New Roman" w:hAnsi="Times New Roman"/>
          <w:sz w:val="28"/>
          <w:szCs w:val="28"/>
        </w:rPr>
        <w:t xml:space="preserve"> несет ответственность за оформление личных дел воспитанников.</w:t>
      </w:r>
    </w:p>
    <w:p w:rsidR="005F70F0" w:rsidRPr="00DB7143" w:rsidRDefault="005F70F0" w:rsidP="0038184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NoSpacing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AD4247" w:rsidRDefault="005F70F0" w:rsidP="0038184B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E95F2C">
        <w:rPr>
          <w:rFonts w:ascii="Times New Roman" w:hAnsi="Times New Roman"/>
          <w:sz w:val="24"/>
          <w:szCs w:val="24"/>
        </w:rPr>
        <w:t xml:space="preserve"> </w:t>
      </w:r>
      <w:r w:rsidRPr="001738EE">
        <w:rPr>
          <w:rFonts w:ascii="Times New Roman" w:hAnsi="Times New Roman"/>
          <w:b/>
          <w:sz w:val="24"/>
          <w:szCs w:val="24"/>
        </w:rPr>
        <w:t>Приложение  № 1</w:t>
      </w:r>
    </w:p>
    <w:p w:rsidR="005F70F0" w:rsidRPr="00E94B00" w:rsidRDefault="005F70F0" w:rsidP="0038184B">
      <w:pPr>
        <w:pStyle w:val="NoSpacing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 д/с  №  1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Моргоевой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E94B00" w:rsidRDefault="005F70F0" w:rsidP="0038184B">
      <w:pPr>
        <w:pStyle w:val="NoSpacing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7A0DD6" w:rsidRDefault="005F70F0" w:rsidP="0038184B">
      <w:pPr>
        <w:pStyle w:val="NoSpacing"/>
        <w:rPr>
          <w:rFonts w:ascii="Times New Roman" w:hAnsi="Times New Roman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 w:rsidRPr="007A0DD6">
        <w:rPr>
          <w:rFonts w:ascii="Times New Roman" w:hAnsi="Times New Roman"/>
        </w:rPr>
        <w:t>(Ф.И.О заявителя)</w:t>
      </w:r>
    </w:p>
    <w:p w:rsidR="005F70F0" w:rsidRPr="00E94B00" w:rsidRDefault="005F70F0" w:rsidP="0038184B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F70F0" w:rsidRPr="007A0DD6" w:rsidRDefault="005F70F0" w:rsidP="0038184B">
      <w:pPr>
        <w:pStyle w:val="NoSpacing"/>
        <w:rPr>
          <w:rFonts w:ascii="Times New Roman" w:hAnsi="Times New Roman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(</w:t>
      </w:r>
      <w:r w:rsidRPr="007A0DD6">
        <w:rPr>
          <w:rFonts w:ascii="Times New Roman" w:hAnsi="Times New Roman"/>
        </w:rPr>
        <w:t>контактный телефон)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F70F0" w:rsidRDefault="005F70F0" w:rsidP="0038184B">
      <w:pPr>
        <w:pStyle w:val="NoSpacing"/>
        <w:ind w:left="2832" w:firstLine="708"/>
        <w:rPr>
          <w:rFonts w:ascii="Times New Roman" w:hAnsi="Times New Roman"/>
          <w:b/>
          <w:sz w:val="24"/>
          <w:szCs w:val="24"/>
        </w:rPr>
      </w:pPr>
      <w:r w:rsidRPr="00E94B00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 № _____ 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/>
          <w:sz w:val="24"/>
          <w:szCs w:val="24"/>
        </w:rPr>
        <w:t xml:space="preserve">ребёнка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F70F0" w:rsidRPr="00D860F5" w:rsidRDefault="005F70F0" w:rsidP="0038184B">
      <w:pPr>
        <w:pStyle w:val="NoSpacing"/>
        <w:ind w:left="2832" w:firstLine="708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>(Ф.И.О ребёнка)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</w:t>
      </w:r>
      <w:r w:rsidRPr="00E94B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</w:t>
      </w:r>
      <w:r w:rsidRPr="001738EE">
        <w:rPr>
          <w:rFonts w:ascii="Times New Roman" w:hAnsi="Times New Roman"/>
        </w:rPr>
        <w:t>есто рождения ребёнка</w:t>
      </w:r>
      <w:r>
        <w:rPr>
          <w:rFonts w:ascii="Times New Roman" w:hAnsi="Times New Roman"/>
        </w:rPr>
        <w:t xml:space="preserve">     </w:t>
      </w:r>
      <w:r w:rsidRPr="00E94B00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5F70F0" w:rsidRDefault="005F70F0" w:rsidP="0038184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5F70F0" w:rsidRDefault="005F70F0" w:rsidP="0038184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жительства________________________________________________________________</w:t>
      </w:r>
    </w:p>
    <w:p w:rsidR="005F70F0" w:rsidRDefault="005F70F0" w:rsidP="0038184B">
      <w:pPr>
        <w:pStyle w:val="NoSpacing"/>
        <w:rPr>
          <w:rFonts w:ascii="Times New Roman" w:hAnsi="Times New Roman"/>
        </w:rPr>
      </w:pPr>
    </w:p>
    <w:p w:rsidR="005F70F0" w:rsidRDefault="005F70F0" w:rsidP="0038184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F70F0" w:rsidRPr="00D860F5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/>
          <w:sz w:val="24"/>
          <w:szCs w:val="24"/>
        </w:rPr>
        <w:t xml:space="preserve"> в муниципальное  </w:t>
      </w:r>
      <w:r>
        <w:rPr>
          <w:rFonts w:ascii="Times New Roman" w:hAnsi="Times New Roman"/>
          <w:sz w:val="24"/>
          <w:szCs w:val="24"/>
        </w:rPr>
        <w:t>бюджетное</w:t>
      </w:r>
      <w:r w:rsidRPr="00E94B00">
        <w:rPr>
          <w:rFonts w:ascii="Times New Roman" w:hAnsi="Times New Roman"/>
          <w:sz w:val="24"/>
          <w:szCs w:val="24"/>
        </w:rPr>
        <w:t xml:space="preserve"> дошколь</w:t>
      </w:r>
      <w:r>
        <w:rPr>
          <w:rFonts w:ascii="Times New Roman" w:hAnsi="Times New Roman"/>
          <w:sz w:val="24"/>
          <w:szCs w:val="24"/>
        </w:rPr>
        <w:t>ное образовательное учреждение</w:t>
      </w:r>
      <w:r w:rsidRPr="00E94B00">
        <w:rPr>
          <w:rFonts w:ascii="Times New Roman" w:hAnsi="Times New Roman"/>
          <w:sz w:val="24"/>
          <w:szCs w:val="24"/>
        </w:rPr>
        <w:t xml:space="preserve"> детский сад №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E94B00">
        <w:rPr>
          <w:rFonts w:ascii="Times New Roman" w:hAnsi="Times New Roman"/>
          <w:sz w:val="24"/>
          <w:szCs w:val="24"/>
        </w:rPr>
        <w:t xml:space="preserve">города Кропоткин муниципального образования Кавказский район.  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</w:p>
    <w:p w:rsidR="005F70F0" w:rsidRDefault="005F70F0" w:rsidP="0038184B">
      <w:pPr>
        <w:pStyle w:val="NoSpacing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5F70F0" w:rsidRPr="00A07E11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Ф.И.О.</w:t>
      </w:r>
    </w:p>
    <w:p w:rsidR="005F70F0" w:rsidRPr="007A0DD6" w:rsidRDefault="005F70F0" w:rsidP="0038184B">
      <w:pPr>
        <w:pStyle w:val="NoSpacing"/>
        <w:rPr>
          <w:rFonts w:ascii="Times New Roman" w:hAnsi="Times New Roman"/>
        </w:rPr>
      </w:pPr>
      <w:r w:rsidRPr="001738EE">
        <w:rPr>
          <w:rFonts w:ascii="Times New Roman" w:hAnsi="Times New Roman"/>
        </w:rPr>
        <w:t xml:space="preserve"> </w:t>
      </w:r>
      <w:r w:rsidRPr="007A0DD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5F70F0" w:rsidRPr="00A07E11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  <w:r w:rsidRPr="007A0DD6">
        <w:rPr>
          <w:rFonts w:ascii="Times New Roman" w:hAnsi="Times New Roman"/>
        </w:rPr>
        <w:t xml:space="preserve">          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адрес регистрации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0F0" w:rsidRPr="00A07E11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  <w:r w:rsidRPr="00A07E11">
        <w:rPr>
          <w:rFonts w:ascii="Times New Roman" w:hAnsi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</w:p>
    <w:p w:rsidR="005F70F0" w:rsidRDefault="005F70F0" w:rsidP="0038184B">
      <w:pPr>
        <w:pStyle w:val="NoSpacing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5F70F0" w:rsidRPr="00A07E11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Ф.И.О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0F0" w:rsidRPr="00A07E11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адрес регистрации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0F0" w:rsidRPr="00A07E11" w:rsidRDefault="005F70F0" w:rsidP="00A07E11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адрес фактического проживания, контактный телефон</w:t>
      </w:r>
    </w:p>
    <w:p w:rsidR="005F70F0" w:rsidRDefault="005F70F0" w:rsidP="00A07E1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E94B00">
        <w:rPr>
          <w:rFonts w:ascii="Times New Roman" w:hAnsi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E94B0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 д/с № 1  </w:t>
      </w:r>
      <w:r w:rsidRPr="00E94B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Отец: __________________</w:t>
      </w:r>
    </w:p>
    <w:p w:rsidR="005F70F0" w:rsidRPr="00A07E11" w:rsidRDefault="005F70F0" w:rsidP="0038184B">
      <w:pPr>
        <w:pStyle w:val="NoSpacing"/>
        <w:tabs>
          <w:tab w:val="left" w:pos="57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07E11">
        <w:rPr>
          <w:rFonts w:ascii="Times New Roman" w:hAnsi="Times New Roman"/>
          <w:sz w:val="20"/>
          <w:szCs w:val="20"/>
        </w:rPr>
        <w:t xml:space="preserve">(подпись)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ab/>
      </w:r>
      <w:r w:rsidRPr="00A07E11">
        <w:rPr>
          <w:rFonts w:ascii="Times New Roman" w:hAnsi="Times New Roman"/>
          <w:sz w:val="20"/>
          <w:szCs w:val="20"/>
        </w:rPr>
        <w:tab/>
        <w:t xml:space="preserve"> (подпись)</w:t>
      </w:r>
    </w:p>
    <w:p w:rsidR="005F70F0" w:rsidRPr="00A07E11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F70F0" w:rsidRPr="00A07E11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07E11">
        <w:rPr>
          <w:rFonts w:ascii="Times New Roman" w:hAnsi="Times New Roman"/>
          <w:sz w:val="20"/>
          <w:szCs w:val="20"/>
        </w:rPr>
        <w:t xml:space="preserve"> (дата подачи заявления)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07E11">
        <w:rPr>
          <w:rFonts w:ascii="Times New Roman" w:hAnsi="Times New Roman"/>
          <w:sz w:val="20"/>
          <w:szCs w:val="20"/>
        </w:rPr>
        <w:t xml:space="preserve">  (подпись заявителя, расшифровка подписи) </w:t>
      </w:r>
    </w:p>
    <w:p w:rsidR="005F70F0" w:rsidRDefault="005F70F0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F70F0" w:rsidRPr="00005BE9" w:rsidRDefault="005F70F0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05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5F70F0" w:rsidRPr="00005BE9" w:rsidRDefault="005F70F0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05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5F70F0" w:rsidRPr="00005BE9" w:rsidRDefault="005F70F0" w:rsidP="003818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05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5F70F0" w:rsidRPr="00005BE9" w:rsidRDefault="005F70F0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F70F0" w:rsidRDefault="005F70F0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0F0" w:rsidRPr="007A0DD6" w:rsidRDefault="005F70F0" w:rsidP="007A0DD6">
      <w:pPr>
        <w:pStyle w:val="NoSpacing"/>
        <w:rPr>
          <w:rFonts w:ascii="Times New Roman" w:hAnsi="Times New Roman"/>
          <w:b/>
        </w:rPr>
      </w:pPr>
      <w:r>
        <w:t xml:space="preserve">   </w:t>
      </w:r>
      <w:r>
        <w:tab/>
      </w:r>
      <w:r>
        <w:tab/>
        <w:t xml:space="preserve"> </w:t>
      </w:r>
      <w:r w:rsidRPr="007A0DD6">
        <w:rPr>
          <w:rFonts w:ascii="Times New Roman" w:hAnsi="Times New Roman"/>
          <w:b/>
        </w:rPr>
        <w:t>Расписка в получении документов при приеме ребенка</w:t>
      </w:r>
    </w:p>
    <w:p w:rsidR="005F70F0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1645B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5F70F0" w:rsidRPr="00B1645B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hAnsi="Times New Roman"/>
          <w:sz w:val="24"/>
          <w:szCs w:val="24"/>
          <w:vertAlign w:val="subscript"/>
        </w:rPr>
        <w:t>(Ф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 w:rsidRPr="00B1645B">
        <w:rPr>
          <w:rFonts w:ascii="Times New Roman" w:hAnsi="Times New Roman"/>
          <w:sz w:val="24"/>
          <w:szCs w:val="24"/>
          <w:vertAlign w:val="subscript"/>
        </w:rPr>
        <w:t>И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 w:rsidRPr="00B1645B">
        <w:rPr>
          <w:rFonts w:ascii="Times New Roman" w:hAnsi="Times New Roman"/>
          <w:sz w:val="24"/>
          <w:szCs w:val="24"/>
          <w:vertAlign w:val="subscript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 w:rsidRPr="00B1645B">
        <w:rPr>
          <w:rFonts w:ascii="Times New Roman" w:hAnsi="Times New Roman"/>
          <w:sz w:val="24"/>
          <w:szCs w:val="24"/>
          <w:vertAlign w:val="subscript"/>
        </w:rPr>
        <w:t>)</w:t>
      </w:r>
    </w:p>
    <w:p w:rsidR="005F70F0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1645B">
        <w:rPr>
          <w:rFonts w:ascii="Times New Roman" w:hAnsi="Times New Roman"/>
          <w:sz w:val="24"/>
          <w:szCs w:val="24"/>
        </w:rPr>
        <w:t xml:space="preserve"> отношении ребенка 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B164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F70F0" w:rsidRPr="00165CC3" w:rsidRDefault="005F70F0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 w:rsidRPr="00B1645B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Ф.И.О., год рождения)</w:t>
      </w:r>
    </w:p>
    <w:p w:rsidR="005F70F0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1645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 ______</w:t>
      </w:r>
    </w:p>
    <w:p w:rsidR="005F70F0" w:rsidRPr="00B1645B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F70F0" w:rsidRPr="007A0DD6" w:rsidRDefault="005F70F0" w:rsidP="007A0DD6">
      <w:pPr>
        <w:spacing w:line="240" w:lineRule="auto"/>
        <w:rPr>
          <w:rFonts w:ascii="Times New Roman" w:hAnsi="Times New Roman"/>
          <w:sz w:val="24"/>
          <w:szCs w:val="24"/>
        </w:rPr>
      </w:pPr>
      <w:r w:rsidRPr="00B1645B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10638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188"/>
        <w:gridCol w:w="1593"/>
        <w:gridCol w:w="1317"/>
      </w:tblGrid>
      <w:tr w:rsidR="005F70F0" w:rsidRPr="006F09A1" w:rsidTr="006F09A1">
        <w:trPr>
          <w:trHeight w:val="1389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5F70F0" w:rsidRPr="006F09A1" w:rsidRDefault="005F70F0" w:rsidP="006F09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1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  <w:p w:rsidR="005F70F0" w:rsidRPr="006F09A1" w:rsidRDefault="005F70F0" w:rsidP="006F09A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5F70F0" w:rsidRPr="006F09A1" w:rsidRDefault="005F70F0" w:rsidP="006F09A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Количество листов</w:t>
            </w:r>
          </w:p>
        </w:tc>
      </w:tr>
      <w:tr w:rsidR="005F70F0" w:rsidRPr="006F09A1" w:rsidTr="006F09A1">
        <w:trPr>
          <w:trHeight w:val="275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1</w:t>
            </w:r>
          </w:p>
        </w:tc>
        <w:tc>
          <w:tcPr>
            <w:tcW w:w="7293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75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2</w:t>
            </w:r>
          </w:p>
        </w:tc>
        <w:tc>
          <w:tcPr>
            <w:tcW w:w="7293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Свидетельство о рождении ребенка (детей)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763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3</w:t>
            </w:r>
          </w:p>
        </w:tc>
        <w:tc>
          <w:tcPr>
            <w:tcW w:w="7293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Документ, удостоверяющий личность родителя</w:t>
            </w:r>
          </w:p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 xml:space="preserve"> (законного представителя)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763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4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75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5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Медицинское заключение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75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6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7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Заключение ПМПК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8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Pr="00BC54F5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BC54F5">
        <w:rPr>
          <w:rFonts w:ascii="Times New Roman" w:hAnsi="Times New Roman"/>
          <w:sz w:val="24"/>
          <w:szCs w:val="24"/>
        </w:rPr>
        <w:t xml:space="preserve">Всего принято _______________ документов на _____________ листах. 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BC54F5">
        <w:rPr>
          <w:rFonts w:ascii="Times New Roman" w:hAnsi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/>
        </w:rPr>
        <w:t>« _____» ________ 20____г.</w:t>
      </w:r>
      <w:r>
        <w:rPr>
          <w:rFonts w:ascii="Times New Roman" w:hAnsi="Times New Roman"/>
          <w:sz w:val="24"/>
          <w:szCs w:val="24"/>
        </w:rPr>
        <w:tab/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Pr="00BC54F5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BC54F5"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  <w:sz w:val="24"/>
          <w:szCs w:val="24"/>
        </w:rPr>
        <w:t>______________          __________________________________________________</w:t>
      </w:r>
    </w:p>
    <w:p w:rsidR="005F70F0" w:rsidRPr="00584FDC" w:rsidRDefault="005F70F0" w:rsidP="0038184B">
      <w:pPr>
        <w:pStyle w:val="NoSpacing"/>
        <w:rPr>
          <w:rFonts w:ascii="Times New Roman" w:hAnsi="Times New Roman"/>
          <w:sz w:val="16"/>
          <w:szCs w:val="16"/>
        </w:rPr>
      </w:pPr>
      <w:r w:rsidRPr="00676B35">
        <w:rPr>
          <w:rFonts w:ascii="Times New Roman" w:hAnsi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/>
          <w:sz w:val="16"/>
          <w:szCs w:val="16"/>
        </w:rPr>
        <w:t xml:space="preserve">  </w:t>
      </w:r>
      <w:r w:rsidRPr="00676B3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/>
          <w:sz w:val="16"/>
          <w:szCs w:val="16"/>
        </w:rPr>
        <w:t>(Ф.И.О. должностного  лица, принявшего документы.)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Pr="00005BE9" w:rsidRDefault="005F70F0" w:rsidP="0038184B">
      <w:pPr>
        <w:pStyle w:val="NoSpacing"/>
        <w:rPr>
          <w:rFonts w:ascii="Times New Roman" w:hAnsi="Times New Roman"/>
        </w:rPr>
      </w:pPr>
      <w:r w:rsidRPr="00BC54F5">
        <w:rPr>
          <w:rFonts w:ascii="Times New Roman" w:hAnsi="Times New Roman"/>
          <w:sz w:val="24"/>
          <w:szCs w:val="24"/>
        </w:rPr>
        <w:t>Расписка получена</w:t>
      </w:r>
      <w:r>
        <w:rPr>
          <w:rFonts w:ascii="Times New Roman" w:hAnsi="Times New Roman"/>
          <w:sz w:val="24"/>
          <w:szCs w:val="24"/>
        </w:rPr>
        <w:t>:</w:t>
      </w:r>
      <w:r w:rsidRPr="00BC54F5">
        <w:rPr>
          <w:rFonts w:ascii="Times New Roman" w:hAnsi="Times New Roman"/>
          <w:sz w:val="24"/>
          <w:szCs w:val="24"/>
        </w:rPr>
        <w:t xml:space="preserve">   </w:t>
      </w:r>
      <w:r w:rsidRPr="00AF1A65">
        <w:rPr>
          <w:rFonts w:ascii="Times New Roman" w:hAnsi="Times New Roman"/>
        </w:rPr>
        <w:t>« _____» ________ 20_</w:t>
      </w:r>
    </w:p>
    <w:p w:rsidR="005F70F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70F0" w:rsidRPr="004B4263" w:rsidRDefault="005F70F0" w:rsidP="0038184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                 _____________________________</w:t>
      </w:r>
    </w:p>
    <w:p w:rsidR="005F70F0" w:rsidRPr="00005BE9" w:rsidRDefault="005F70F0" w:rsidP="0038184B">
      <w:pPr>
        <w:pStyle w:val="NoSpacing"/>
        <w:rPr>
          <w:rFonts w:ascii="Times New Roman" w:hAnsi="Times New Roman"/>
          <w:sz w:val="16"/>
          <w:szCs w:val="16"/>
        </w:rPr>
      </w:pPr>
      <w:r w:rsidRPr="00676B3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6B35">
        <w:rPr>
          <w:rFonts w:ascii="Times New Roman" w:hAnsi="Times New Roman"/>
          <w:sz w:val="20"/>
          <w:szCs w:val="20"/>
        </w:rPr>
        <w:t xml:space="preserve"> (</w:t>
      </w:r>
      <w:r w:rsidRPr="00584FDC">
        <w:rPr>
          <w:rFonts w:ascii="Times New Roman" w:hAnsi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(Ф.И.О.,  получившего расписку)</w:t>
      </w:r>
    </w:p>
    <w:p w:rsidR="005F70F0" w:rsidRDefault="005F70F0" w:rsidP="00A07E1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23EBB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Pr="001738EE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Приложение № 2</w:t>
      </w:r>
    </w:p>
    <w:p w:rsidR="005F70F0" w:rsidRPr="005027B5" w:rsidRDefault="005F70F0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5F70F0" w:rsidRPr="00E94B00" w:rsidRDefault="005F70F0" w:rsidP="0038184B">
      <w:pPr>
        <w:pStyle w:val="NoSpacing"/>
        <w:ind w:left="4956"/>
        <w:rPr>
          <w:rFonts w:ascii="Times New Roman" w:hAnsi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д/с № 1 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Г.В. Моргоевой </w:t>
      </w:r>
    </w:p>
    <w:p w:rsidR="005F70F0" w:rsidRPr="00E94B00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E94B00" w:rsidRDefault="005F70F0" w:rsidP="0038184B">
      <w:pPr>
        <w:pStyle w:val="NoSpacing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08227D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  <w:r w:rsidRPr="000822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8227D"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5F70F0" w:rsidRPr="00E94B00" w:rsidRDefault="005F70F0" w:rsidP="0038184B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F70F0" w:rsidRPr="0008227D" w:rsidRDefault="005F70F0" w:rsidP="0038184B">
      <w:pPr>
        <w:pStyle w:val="NoSpacing"/>
        <w:rPr>
          <w:rFonts w:ascii="Times New Roman" w:hAnsi="Times New Roman"/>
          <w:sz w:val="20"/>
          <w:szCs w:val="20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</w:t>
      </w:r>
      <w:r w:rsidRPr="0008227D">
        <w:rPr>
          <w:rFonts w:ascii="Times New Roman" w:hAnsi="Times New Roman"/>
          <w:sz w:val="20"/>
          <w:szCs w:val="20"/>
        </w:rPr>
        <w:t>(контактный телефон)</w:t>
      </w:r>
    </w:p>
    <w:p w:rsidR="005F70F0" w:rsidRPr="005027B5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5F70F0" w:rsidRPr="005027B5" w:rsidRDefault="005F70F0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5F70F0" w:rsidRPr="005027B5" w:rsidRDefault="005F70F0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5F70F0" w:rsidRPr="005027B5" w:rsidRDefault="005F70F0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</w:t>
      </w:r>
      <w:r w:rsidRPr="005027B5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5F70F0" w:rsidRPr="005027B5" w:rsidRDefault="005F70F0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5F70F0" w:rsidRPr="005027B5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паспорт ___________ выдан _________</w:t>
      </w:r>
      <w:r>
        <w:rPr>
          <w:rFonts w:ascii="Times New Roman" w:hAnsi="Times New Roman" w:cs="Times New Roman"/>
          <w:sz w:val="24"/>
          <w:szCs w:val="24"/>
        </w:rPr>
        <w:t>_________________________ «__</w:t>
      </w:r>
      <w:r w:rsidRPr="005027B5">
        <w:rPr>
          <w:rFonts w:ascii="Times New Roman" w:hAnsi="Times New Roman" w:cs="Times New Roman"/>
          <w:sz w:val="24"/>
          <w:szCs w:val="24"/>
        </w:rPr>
        <w:t>»___________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F0" w:rsidRPr="00D16D74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</w:r>
      <w:r w:rsidRPr="00D16D74">
        <w:rPr>
          <w:rFonts w:ascii="Times New Roman" w:hAnsi="Times New Roman" w:cs="Times New Roman"/>
        </w:rPr>
        <w:t xml:space="preserve"> </w:t>
      </w:r>
      <w:r w:rsidRPr="00D16D74">
        <w:rPr>
          <w:rFonts w:ascii="Times New Roman" w:hAnsi="Times New Roman" w:cs="Times New Roman"/>
          <w:i/>
        </w:rPr>
        <w:t xml:space="preserve"> серия, номер</w:t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  <w:t>кем выдан</w:t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</w:t>
      </w:r>
      <w:r w:rsidRPr="00D16D74">
        <w:rPr>
          <w:rFonts w:ascii="Times New Roman" w:hAnsi="Times New Roman" w:cs="Times New Roman"/>
          <w:i/>
        </w:rPr>
        <w:t>дата</w:t>
      </w:r>
    </w:p>
    <w:p w:rsidR="005F70F0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F0" w:rsidRPr="00D16D74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F0" w:rsidRPr="00D16D74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D16D74">
        <w:rPr>
          <w:rFonts w:ascii="Times New Roman" w:hAnsi="Times New Roman" w:cs="Times New Roman"/>
          <w:i/>
        </w:rPr>
        <w:t xml:space="preserve">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</w:t>
      </w:r>
      <w:r w:rsidRPr="00D16D74">
        <w:rPr>
          <w:rFonts w:ascii="Times New Roman" w:hAnsi="Times New Roman" w:cs="Times New Roman"/>
          <w:i/>
        </w:rPr>
        <w:t>Ф.И.О. ребенка</w:t>
      </w:r>
    </w:p>
    <w:p w:rsidR="005F70F0" w:rsidRPr="00DA7BF1" w:rsidRDefault="005F70F0" w:rsidP="00E234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</w:t>
      </w:r>
      <w:r>
        <w:rPr>
          <w:rFonts w:ascii="Times New Roman" w:hAnsi="Times New Roman"/>
          <w:sz w:val="24"/>
          <w:szCs w:val="24"/>
        </w:rPr>
        <w:t xml:space="preserve"> иных нормативно-правовых актов</w:t>
      </w:r>
      <w:r w:rsidRPr="00DA7BF1">
        <w:rPr>
          <w:rFonts w:ascii="Times New Roman" w:hAnsi="Times New Roman"/>
          <w:sz w:val="24"/>
          <w:szCs w:val="24"/>
        </w:rPr>
        <w:t>, предоставления сторонним лицам (включая органы государственного и муниципального управления) в рамках требований законод</w:t>
      </w:r>
      <w:r>
        <w:rPr>
          <w:rFonts w:ascii="Times New Roman" w:hAnsi="Times New Roman"/>
          <w:sz w:val="24"/>
          <w:szCs w:val="24"/>
        </w:rPr>
        <w:t xml:space="preserve">ательства Российской Федерации </w:t>
      </w:r>
      <w:r w:rsidRPr="00DA7BF1">
        <w:rPr>
          <w:rFonts w:ascii="Times New Roman" w:hAnsi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/>
          <w:sz w:val="24"/>
          <w:szCs w:val="24"/>
          <w:u w:val="single"/>
        </w:rPr>
        <w:t>муниципальному</w:t>
      </w:r>
      <w:r>
        <w:rPr>
          <w:rFonts w:ascii="Times New Roman" w:hAnsi="Times New Roman"/>
          <w:sz w:val="24"/>
          <w:szCs w:val="24"/>
          <w:u w:val="single"/>
        </w:rPr>
        <w:t xml:space="preserve"> бюджетному </w:t>
      </w:r>
      <w:r w:rsidRPr="00DA7BF1">
        <w:rPr>
          <w:rFonts w:ascii="Times New Roman" w:hAnsi="Times New Roman"/>
          <w:sz w:val="24"/>
          <w:szCs w:val="24"/>
          <w:u w:val="single"/>
        </w:rPr>
        <w:t>дошкольному образовательному учреждению детский сад №</w:t>
      </w:r>
      <w:r>
        <w:rPr>
          <w:rFonts w:ascii="Times New Roman" w:hAnsi="Times New Roman"/>
          <w:sz w:val="24"/>
          <w:szCs w:val="24"/>
          <w:u w:val="single"/>
        </w:rPr>
        <w:t xml:space="preserve"> 1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города Кропоткин муниципального образования Кавказский район </w:t>
      </w:r>
      <w:r w:rsidRPr="00DA7BF1">
        <w:rPr>
          <w:rFonts w:ascii="Times New Roman" w:hAnsi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>
        <w:rPr>
          <w:rFonts w:ascii="Times New Roman" w:hAnsi="Times New Roman"/>
          <w:sz w:val="24"/>
          <w:szCs w:val="24"/>
        </w:rPr>
        <w:t>.</w:t>
      </w:r>
    </w:p>
    <w:p w:rsidR="005F70F0" w:rsidRPr="00DA7BF1" w:rsidRDefault="005F70F0" w:rsidP="00D11BA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5F70F0" w:rsidRPr="00DA7BF1" w:rsidRDefault="005F70F0" w:rsidP="00E234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F70F0" w:rsidRPr="005027B5" w:rsidRDefault="005F70F0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5F70F0" w:rsidRPr="005027B5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F0" w:rsidRPr="005027B5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F0" w:rsidRPr="00DA7BF1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Pr="00DA7BF1" w:rsidRDefault="005F70F0" w:rsidP="0038184B">
      <w:pPr>
        <w:pStyle w:val="NoSpacing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DA7BF1">
        <w:rPr>
          <w:rFonts w:ascii="Times New Roman" w:hAnsi="Times New Roman"/>
          <w:sz w:val="24"/>
          <w:szCs w:val="24"/>
        </w:rPr>
        <w:t>_                    ____________________                          /______________________ /</w:t>
      </w:r>
    </w:p>
    <w:p w:rsidR="005F70F0" w:rsidRPr="00DA7BF1" w:rsidRDefault="005F70F0" w:rsidP="0038184B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5F70F0" w:rsidRPr="005027B5" w:rsidRDefault="005F70F0" w:rsidP="0038184B">
      <w:pPr>
        <w:rPr>
          <w:vertAlign w:val="superscript"/>
        </w:rPr>
      </w:pPr>
    </w:p>
    <w:p w:rsidR="005F70F0" w:rsidRDefault="005F70F0" w:rsidP="0038184B">
      <w:pPr>
        <w:rPr>
          <w:vertAlign w:val="superscript"/>
        </w:rPr>
      </w:pPr>
    </w:p>
    <w:p w:rsidR="005F70F0" w:rsidRPr="000F6A2B" w:rsidRDefault="005F70F0" w:rsidP="0038184B">
      <w:pPr>
        <w:pStyle w:val="Title"/>
        <w:rPr>
          <w:vertAlign w:val="superscript"/>
        </w:rPr>
      </w:pPr>
    </w:p>
    <w:p w:rsidR="005F70F0" w:rsidRDefault="005F70F0" w:rsidP="0038184B">
      <w:pPr>
        <w:pStyle w:val="Title"/>
        <w:jc w:val="right"/>
        <w:rPr>
          <w:vertAlign w:val="superscript"/>
        </w:rPr>
      </w:pPr>
      <w:r w:rsidRPr="000F6A2B"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</w:t>
      </w:r>
    </w:p>
    <w:p w:rsidR="005F70F0" w:rsidRDefault="005F70F0" w:rsidP="0038184B">
      <w:pPr>
        <w:pStyle w:val="Title"/>
        <w:jc w:val="right"/>
        <w:rPr>
          <w:vertAlign w:val="superscript"/>
        </w:rPr>
      </w:pPr>
    </w:p>
    <w:p w:rsidR="005F70F0" w:rsidRDefault="005F70F0" w:rsidP="0038184B">
      <w:pPr>
        <w:pStyle w:val="Title"/>
        <w:jc w:val="right"/>
        <w:rPr>
          <w:vertAlign w:val="superscript"/>
        </w:rPr>
      </w:pPr>
    </w:p>
    <w:p w:rsidR="005F70F0" w:rsidRPr="00C734AE" w:rsidRDefault="005F70F0" w:rsidP="0038184B">
      <w:pPr>
        <w:pStyle w:val="Title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t>Приложение 1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TitleChar"/>
          <w:sz w:val="28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5F70F0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5F70F0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Фамилия_______________________________________________________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Имя ___________________________________________________________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Отчество 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Пол ___________________________________________________________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Гражданство 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Место жительства 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Место регистрации_______________________________________________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Домашний телефон 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Степень родства с ребёнком 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Мобильный телефон 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Образование 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Место работы___________________________________________________ 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Должность______________________________________________________ 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Адрес  места работы______________________________________________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Рабочий телефон_________________________________________________ 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Дата рождения 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Данные паспорта: серия ___________ номер___________ кем и  когда</w:t>
      </w:r>
    </w:p>
    <w:p w:rsidR="005F70F0" w:rsidRPr="00C734AE" w:rsidRDefault="005F70F0" w:rsidP="0038184B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выдан__________________________________________________________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СНИЛС________________________________________________________</w:t>
      </w:r>
    </w:p>
    <w:p w:rsidR="005F70F0" w:rsidRPr="00C734AE" w:rsidRDefault="005F70F0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C734AE">
        <w:rPr>
          <w:rFonts w:ascii="Times New Roman" w:hAnsi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4A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F70F0" w:rsidRPr="00C734AE" w:rsidRDefault="005F70F0" w:rsidP="0038184B">
      <w:pPr>
        <w:jc w:val="center"/>
        <w:rPr>
          <w:sz w:val="24"/>
          <w:szCs w:val="24"/>
          <w:vertAlign w:val="superscript"/>
        </w:rPr>
      </w:pPr>
    </w:p>
    <w:p w:rsidR="005F70F0" w:rsidRDefault="005F70F0" w:rsidP="0038184B">
      <w:pPr>
        <w:tabs>
          <w:tab w:val="left" w:pos="210"/>
        </w:tabs>
        <w:rPr>
          <w:vertAlign w:val="superscript"/>
        </w:rPr>
      </w:pPr>
    </w:p>
    <w:p w:rsidR="005F70F0" w:rsidRDefault="005F70F0" w:rsidP="0038184B">
      <w:pPr>
        <w:jc w:val="center"/>
        <w:rPr>
          <w:vertAlign w:val="superscript"/>
        </w:rPr>
      </w:pPr>
    </w:p>
    <w:p w:rsidR="005F70F0" w:rsidRDefault="005F70F0" w:rsidP="0038184B">
      <w:pPr>
        <w:jc w:val="center"/>
        <w:rPr>
          <w:vertAlign w:val="superscript"/>
        </w:rPr>
      </w:pPr>
    </w:p>
    <w:p w:rsidR="005F70F0" w:rsidRDefault="005F70F0" w:rsidP="0038184B">
      <w:pPr>
        <w:jc w:val="center"/>
        <w:rPr>
          <w:vertAlign w:val="superscript"/>
        </w:rPr>
      </w:pPr>
    </w:p>
    <w:p w:rsidR="005F70F0" w:rsidRDefault="005F70F0" w:rsidP="0038184B">
      <w:pPr>
        <w:jc w:val="center"/>
        <w:rPr>
          <w:vertAlign w:val="superscript"/>
        </w:rPr>
      </w:pPr>
    </w:p>
    <w:p w:rsidR="005F70F0" w:rsidRDefault="005F70F0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5F70F0" w:rsidRDefault="005F70F0" w:rsidP="0038184B">
      <w:pPr>
        <w:pStyle w:val="NoSpacing"/>
        <w:ind w:left="4956"/>
        <w:rPr>
          <w:rFonts w:ascii="Times New Roman" w:hAnsi="Times New Roman"/>
          <w:sz w:val="24"/>
          <w:szCs w:val="24"/>
        </w:rPr>
      </w:pPr>
    </w:p>
    <w:p w:rsidR="005F70F0" w:rsidRPr="00E94B00" w:rsidRDefault="005F70F0" w:rsidP="00D11BAA">
      <w:pPr>
        <w:pStyle w:val="NoSpacing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д/с № 1 </w:t>
      </w:r>
    </w:p>
    <w:p w:rsidR="005F70F0" w:rsidRPr="00E94B00" w:rsidRDefault="005F70F0" w:rsidP="00D11BAA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Г.В. Моргоевой </w:t>
      </w:r>
    </w:p>
    <w:p w:rsidR="005F70F0" w:rsidRPr="00E94B00" w:rsidRDefault="005F70F0" w:rsidP="00D11BAA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E94B00" w:rsidRDefault="005F70F0" w:rsidP="00D11BAA">
      <w:pPr>
        <w:pStyle w:val="NoSpacing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08227D" w:rsidRDefault="005F70F0" w:rsidP="00D11BAA">
      <w:pPr>
        <w:pStyle w:val="NoSpacing"/>
        <w:rPr>
          <w:rFonts w:ascii="Times New Roman" w:hAnsi="Times New Roman"/>
          <w:sz w:val="20"/>
          <w:szCs w:val="20"/>
        </w:rPr>
      </w:pPr>
      <w:r w:rsidRPr="000822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8227D"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5F70F0" w:rsidRPr="00E94B00" w:rsidRDefault="005F70F0" w:rsidP="00D11BAA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F70F0" w:rsidRPr="0008227D" w:rsidRDefault="005F70F0" w:rsidP="00D11BAA">
      <w:pPr>
        <w:pStyle w:val="NoSpacing"/>
        <w:rPr>
          <w:rFonts w:ascii="Times New Roman" w:hAnsi="Times New Roman"/>
          <w:sz w:val="20"/>
          <w:szCs w:val="20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</w:t>
      </w:r>
      <w:r w:rsidRPr="0008227D">
        <w:rPr>
          <w:rFonts w:ascii="Times New Roman" w:hAnsi="Times New Roman"/>
          <w:sz w:val="20"/>
          <w:szCs w:val="20"/>
        </w:rPr>
        <w:t>(контактный телефон)</w:t>
      </w:r>
    </w:p>
    <w:p w:rsidR="005F70F0" w:rsidRDefault="005F70F0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5F70F0" w:rsidRDefault="005F70F0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5F70F0" w:rsidRPr="00A91409" w:rsidRDefault="005F70F0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5F70F0" w:rsidRPr="00A91409" w:rsidRDefault="005F70F0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5F70F0" w:rsidRPr="00A91409" w:rsidRDefault="005F70F0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5F70F0" w:rsidRDefault="005F70F0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F0" w:rsidRPr="00BC3196" w:rsidRDefault="005F70F0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5F70F0" w:rsidRPr="00A91409" w:rsidRDefault="005F70F0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5F70F0" w:rsidRPr="00A91409" w:rsidRDefault="005F70F0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5F70F0" w:rsidRPr="00DA7BF1" w:rsidRDefault="005F70F0" w:rsidP="003818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</w:t>
      </w:r>
      <w:r>
        <w:rPr>
          <w:rFonts w:ascii="Times New Roman" w:hAnsi="Times New Roman"/>
          <w:sz w:val="24"/>
          <w:szCs w:val="24"/>
        </w:rPr>
        <w:t xml:space="preserve"> иных нормативно-правовых актов</w:t>
      </w:r>
      <w:r w:rsidRPr="00DA7BF1">
        <w:rPr>
          <w:rFonts w:ascii="Times New Roman" w:hAnsi="Times New Roman"/>
          <w:sz w:val="24"/>
          <w:szCs w:val="24"/>
        </w:rPr>
        <w:t xml:space="preserve">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5F70F0" w:rsidRPr="00DA7BF1" w:rsidRDefault="005F70F0" w:rsidP="003818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/>
          <w:sz w:val="24"/>
          <w:szCs w:val="24"/>
          <w:u w:val="single"/>
        </w:rPr>
        <w:t>муниципальному</w:t>
      </w:r>
      <w:r>
        <w:rPr>
          <w:rFonts w:ascii="Times New Roman" w:hAnsi="Times New Roman"/>
          <w:sz w:val="24"/>
          <w:szCs w:val="24"/>
          <w:u w:val="single"/>
        </w:rPr>
        <w:t xml:space="preserve"> бюджетному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дошкольному образовательному учреждению детский сад №</w:t>
      </w:r>
      <w:r>
        <w:rPr>
          <w:rFonts w:ascii="Times New Roman" w:hAnsi="Times New Roman"/>
          <w:sz w:val="24"/>
          <w:szCs w:val="24"/>
          <w:u w:val="single"/>
        </w:rPr>
        <w:t xml:space="preserve"> 1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города Кропоткин муниципального образования Кавказский район </w:t>
      </w:r>
      <w:r w:rsidRPr="00DA7BF1">
        <w:rPr>
          <w:rFonts w:ascii="Times New Roman" w:hAnsi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5F70F0" w:rsidRPr="00DA7BF1" w:rsidRDefault="005F70F0" w:rsidP="00D11BA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Даю согласие на размещение на официальном сайте </w:t>
      </w:r>
      <w:r>
        <w:rPr>
          <w:rFonts w:ascii="Times New Roman" w:hAnsi="Times New Roman"/>
          <w:sz w:val="24"/>
          <w:szCs w:val="24"/>
        </w:rPr>
        <w:t>МБДОУ</w:t>
      </w:r>
      <w:r w:rsidRPr="00DA7BF1">
        <w:rPr>
          <w:rFonts w:ascii="Times New Roman" w:hAnsi="Times New Roman"/>
          <w:sz w:val="24"/>
          <w:szCs w:val="24"/>
        </w:rPr>
        <w:t xml:space="preserve">, в  помещениях </w:t>
      </w:r>
      <w:r>
        <w:rPr>
          <w:rFonts w:ascii="Times New Roman" w:hAnsi="Times New Roman"/>
          <w:sz w:val="24"/>
          <w:szCs w:val="24"/>
        </w:rPr>
        <w:t>МБДОУ</w:t>
      </w:r>
      <w:r w:rsidRPr="00DA7BF1">
        <w:rPr>
          <w:rFonts w:ascii="Times New Roman" w:hAnsi="Times New Roman"/>
          <w:sz w:val="24"/>
          <w:szCs w:val="24"/>
        </w:rPr>
        <w:t xml:space="preserve"> фотографий своего ребёнка.</w:t>
      </w:r>
    </w:p>
    <w:p w:rsidR="005F70F0" w:rsidRPr="00DA7BF1" w:rsidRDefault="005F70F0" w:rsidP="003818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Обработка, передача персональных данных р</w:t>
      </w:r>
      <w:r>
        <w:rPr>
          <w:rFonts w:ascii="Times New Roman" w:hAnsi="Times New Roman"/>
          <w:sz w:val="24"/>
          <w:szCs w:val="24"/>
        </w:rPr>
        <w:t xml:space="preserve">азрешается на период посещения </w:t>
      </w:r>
      <w:r w:rsidRPr="00DA7BF1"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</w:t>
      </w:r>
      <w:r>
        <w:rPr>
          <w:rFonts w:ascii="Times New Roman" w:hAnsi="Times New Roman"/>
          <w:sz w:val="24"/>
          <w:szCs w:val="24"/>
        </w:rPr>
        <w:t>ую</w:t>
      </w:r>
      <w:r w:rsidRPr="00DA7BF1">
        <w:rPr>
          <w:rFonts w:ascii="Times New Roman" w:hAnsi="Times New Roman"/>
          <w:sz w:val="24"/>
          <w:szCs w:val="24"/>
        </w:rPr>
        <w:t xml:space="preserve"> нормативно-правовыми актами Российской Федерации.</w:t>
      </w:r>
    </w:p>
    <w:p w:rsidR="005F70F0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5F70F0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F0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F0" w:rsidRPr="00DA7BF1" w:rsidRDefault="005F70F0" w:rsidP="0038184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70F0" w:rsidRPr="00DA7BF1" w:rsidRDefault="005F70F0" w:rsidP="003818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/>
          <w:sz w:val="24"/>
          <w:szCs w:val="24"/>
        </w:rPr>
        <w:t>____________________                          /______________________ /</w:t>
      </w:r>
    </w:p>
    <w:p w:rsidR="005F70F0" w:rsidRPr="00DA7BF1" w:rsidRDefault="005F70F0" w:rsidP="0038184B">
      <w:pPr>
        <w:pStyle w:val="NoSpacing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5F70F0" w:rsidRDefault="005F70F0" w:rsidP="0038184B">
      <w:pPr>
        <w:jc w:val="both"/>
        <w:rPr>
          <w:vertAlign w:val="superscript"/>
        </w:rPr>
      </w:pPr>
    </w:p>
    <w:p w:rsidR="005F70F0" w:rsidRDefault="005F70F0" w:rsidP="0038184B">
      <w:pPr>
        <w:jc w:val="both"/>
        <w:rPr>
          <w:vertAlign w:val="superscript"/>
        </w:rPr>
      </w:pPr>
    </w:p>
    <w:p w:rsidR="005F70F0" w:rsidRDefault="005F70F0" w:rsidP="0038184B">
      <w:pPr>
        <w:rPr>
          <w:vertAlign w:val="superscript"/>
        </w:rPr>
      </w:pPr>
    </w:p>
    <w:p w:rsidR="005F70F0" w:rsidRDefault="005F70F0" w:rsidP="0038184B">
      <w:pPr>
        <w:rPr>
          <w:vertAlign w:val="superscript"/>
        </w:rPr>
      </w:pPr>
    </w:p>
    <w:p w:rsidR="005F70F0" w:rsidRDefault="005F70F0" w:rsidP="0038184B">
      <w:pPr>
        <w:rPr>
          <w:vertAlign w:val="superscript"/>
        </w:rPr>
      </w:pPr>
    </w:p>
    <w:p w:rsidR="005F70F0" w:rsidRDefault="005F70F0" w:rsidP="0038184B">
      <w:pPr>
        <w:pStyle w:val="Title"/>
        <w:jc w:val="right"/>
        <w:rPr>
          <w:sz w:val="36"/>
          <w:szCs w:val="36"/>
          <w:vertAlign w:val="superscript"/>
        </w:rPr>
      </w:pPr>
    </w:p>
    <w:p w:rsidR="005F70F0" w:rsidRPr="00C734AE" w:rsidRDefault="005F70F0" w:rsidP="0038184B">
      <w:pPr>
        <w:pStyle w:val="Title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t>Приложение 1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TitleChar"/>
          <w:sz w:val="28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5F70F0" w:rsidRPr="00C734AE" w:rsidRDefault="005F70F0" w:rsidP="0038184B">
      <w:pPr>
        <w:rPr>
          <w:rFonts w:ascii="Times New Roman" w:hAnsi="Times New Roman"/>
          <w:sz w:val="24"/>
          <w:szCs w:val="24"/>
          <w:lang w:val="en-US"/>
        </w:rPr>
      </w:pPr>
    </w:p>
    <w:p w:rsidR="005F70F0" w:rsidRPr="00C734AE" w:rsidRDefault="005F70F0" w:rsidP="003818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Фамилия_________________________________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/>
          <w:sz w:val="24"/>
          <w:szCs w:val="24"/>
        </w:rPr>
        <w:t xml:space="preserve"> 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Пол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Гражданство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Место жительства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Место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Домашний 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ФИО родителей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 Данные свидетельства о рождении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Данные медицинского полиса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Группа здоровья 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 Физ. группа.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Заболевания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Психолого-педагогическая характеристика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Дополнительная контактная информация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5F70F0" w:rsidRPr="00083ABA" w:rsidRDefault="005F70F0" w:rsidP="00083A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Девиантное </w:t>
      </w:r>
      <w:r w:rsidRPr="00C734AE">
        <w:rPr>
          <w:rFonts w:ascii="Times New Roman" w:hAnsi="Times New Roman"/>
          <w:sz w:val="24"/>
          <w:szCs w:val="24"/>
        </w:rPr>
        <w:t>поведение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5F70F0" w:rsidRPr="00C734AE" w:rsidRDefault="005F70F0" w:rsidP="00083A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Инвалидность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5F70F0" w:rsidRPr="00C734AE" w:rsidRDefault="005F70F0" w:rsidP="00083ABA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F70F0" w:rsidRPr="003734C6" w:rsidRDefault="005F70F0" w:rsidP="0038184B">
      <w:pPr>
        <w:jc w:val="center"/>
        <w:rPr>
          <w:vertAlign w:val="superscript"/>
        </w:rPr>
      </w:pPr>
    </w:p>
    <w:p w:rsidR="005F70F0" w:rsidRPr="003734C6" w:rsidRDefault="005F70F0" w:rsidP="0038184B"/>
    <w:p w:rsidR="005F70F0" w:rsidRDefault="005F70F0" w:rsidP="0038184B"/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70F0" w:rsidRPr="00B00AE6" w:rsidRDefault="005F70F0" w:rsidP="00B00AE6">
      <w:pPr>
        <w:pStyle w:val="NoSpacing"/>
        <w:ind w:left="5664"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/>
          <w:b/>
          <w:sz w:val="24"/>
          <w:szCs w:val="24"/>
          <w:lang w:eastAsia="ru-RU"/>
        </w:rPr>
        <w:t>Приложение № 3</w:t>
      </w:r>
    </w:p>
    <w:p w:rsidR="005F70F0" w:rsidRDefault="005F70F0" w:rsidP="00B00AE6">
      <w:pPr>
        <w:pStyle w:val="NoSpacing"/>
        <w:ind w:left="566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Дата, № приказа о зачислении в МБДОУ № 1:</w:t>
      </w:r>
    </w:p>
    <w:p w:rsidR="005F70F0" w:rsidRDefault="005F70F0" w:rsidP="00B00AE6">
      <w:pPr>
        <w:pStyle w:val="NoSpacing"/>
        <w:ind w:left="566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 __ от «__» ____________ 20__г.</w:t>
      </w:r>
    </w:p>
    <w:p w:rsidR="005F70F0" w:rsidRDefault="005F70F0" w:rsidP="00B00AE6">
      <w:pPr>
        <w:pStyle w:val="NoSpacing"/>
        <w:ind w:left="5664"/>
        <w:rPr>
          <w:rFonts w:ascii="Times New Roman" w:hAnsi="Times New Roman"/>
          <w:b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5F70F0" w:rsidRDefault="005F70F0" w:rsidP="00B00AE6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"__" ___________ 20__ г.</w:t>
      </w:r>
    </w:p>
    <w:p w:rsidR="005F70F0" w:rsidRDefault="005F70F0" w:rsidP="00B00AE6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5F70F0" w:rsidRDefault="005F70F0" w:rsidP="00B00AE6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</w:p>
    <w:p w:rsidR="005F70F0" w:rsidRDefault="005F70F0" w:rsidP="00B00AE6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 учреждение детский сад № 1 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от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 xml:space="preserve">»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2013г. N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05271</w:t>
      </w:r>
      <w:r>
        <w:rPr>
          <w:rFonts w:ascii="Times New Roman" w:hAnsi="Times New Roman"/>
          <w:sz w:val="24"/>
          <w:szCs w:val="24"/>
          <w:lang w:eastAsia="ru-RU"/>
        </w:rPr>
        <w:t xml:space="preserve"> (срок действия – бессрочно), выданной  Министерством образования и науки Краснодарского края,  именуемое в дальнейшем "Исполнитель", в лице заведующего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Моргоевой Галины Владимировны </w:t>
      </w:r>
      <w:r>
        <w:rPr>
          <w:rFonts w:ascii="Times New Roman" w:hAnsi="Times New Roman"/>
          <w:sz w:val="24"/>
          <w:szCs w:val="24"/>
          <w:lang w:eastAsia="ru-RU"/>
        </w:rPr>
        <w:t>действующего на основании устава МБДОУ, утвержденного постановлением администрации муниципального образования Кавказский район № 1088 от 14.07.2015г. и</w:t>
      </w:r>
    </w:p>
    <w:p w:rsidR="005F70F0" w:rsidRDefault="005F70F0" w:rsidP="00B00AE6">
      <w:pPr>
        <w:pStyle w:val="NoSpacing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</w:t>
      </w: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Именуемый(ая)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5F70F0" w:rsidRDefault="005F70F0" w:rsidP="00B00AE6">
      <w:pPr>
        <w:pStyle w:val="NoSpacing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Форма обучения: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Основная общеобразовательная программа дошкольного образования МБДОУ д/с № 1 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 часов.</w:t>
      </w:r>
    </w:p>
    <w:p w:rsidR="005F70F0" w:rsidRDefault="005F70F0" w:rsidP="00B00AE6">
      <w:pPr>
        <w:pStyle w:val="NoSpacing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группу:____________________________________________              направленности.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(общеразвивающей / компенсирующей ).</w:t>
      </w:r>
      <w:r>
        <w:rPr>
          <w:rFonts w:ascii="Times New Roman" w:hAnsi="Times New Roman"/>
        </w:rPr>
        <w:t xml:space="preserve"> 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70F0" w:rsidRDefault="005F70F0" w:rsidP="00B00AE6">
      <w:pPr>
        <w:pStyle w:val="NoSpacing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2.1.3. Устанавливать, согласно прейскуранту цен, утверждённому органами местного самоуправления,  и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5F70F0" w:rsidRDefault="005F70F0" w:rsidP="00B00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 МБДОУ по его письменному ходатайству.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10" w:anchor="Par74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______________________________________________________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5F70F0" w:rsidRDefault="005F70F0" w:rsidP="00B0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Оказывать добровольную посильную помощь по благоустройству участка, группы и детского сада.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2.2.8. Принимать участие в деятельности коллегиальных органов управления, предусмотренных уставом МБДОУ.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2.2.9.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2.2.11.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1" w:anchor="Par74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12" w:anchor="Par78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3" w:anchor="Par74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70F0" w:rsidRDefault="005F70F0" w:rsidP="00B00AE6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родительская плата) составляет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 xml:space="preserve">от 2 - 3 лет - 65,00 руб. за один день посещения; для детей в возрасте от 3-8 лет  – 75,00 руб. за один день посещения. 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3.4.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F70F0" w:rsidRDefault="005F70F0" w:rsidP="00B00AE6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70F0" w:rsidRDefault="005F70F0" w:rsidP="00B00AE6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5F70F0" w:rsidRDefault="005F70F0" w:rsidP="00B00AE6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F70F0" w:rsidRDefault="005F70F0" w:rsidP="00B00AE6">
      <w:pPr>
        <w:pStyle w:val="NoSpacing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VI. Основания изменения и расторжения договора.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F70F0" w:rsidRDefault="005F70F0" w:rsidP="00B00AE6">
      <w:pPr>
        <w:pStyle w:val="NoSpacing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 на  весь период пребывания Воспитанника в МБДОУ.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0F0" w:rsidRDefault="005F70F0" w:rsidP="00B00A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7.7.При выполнении условий настоящего Договора Стороны руководствуются законодательством Российской Федерации.</w:t>
      </w:r>
    </w:p>
    <w:p w:rsidR="005F70F0" w:rsidRDefault="005F70F0" w:rsidP="00B00AE6">
      <w:pPr>
        <w:pStyle w:val="NoSpacing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tbl>
      <w:tblPr>
        <w:tblW w:w="9747" w:type="dxa"/>
        <w:tblLook w:val="00A0"/>
      </w:tblPr>
      <w:tblGrid>
        <w:gridCol w:w="4611"/>
        <w:gridCol w:w="5136"/>
      </w:tblGrid>
      <w:tr w:rsidR="005F70F0" w:rsidRPr="006F09A1" w:rsidTr="006F09A1">
        <w:trPr>
          <w:trHeight w:val="357"/>
        </w:trPr>
        <w:tc>
          <w:tcPr>
            <w:tcW w:w="5070" w:type="dxa"/>
          </w:tcPr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b/>
                <w:lang w:eastAsia="en-US"/>
              </w:rPr>
              <w:t>Исполнитель</w:t>
            </w:r>
          </w:p>
        </w:tc>
        <w:tc>
          <w:tcPr>
            <w:tcW w:w="4677" w:type="dxa"/>
          </w:tcPr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b/>
                <w:lang w:eastAsia="en-US"/>
              </w:rPr>
              <w:t>Заказчик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F70F0" w:rsidRPr="006F09A1" w:rsidTr="006F09A1">
        <w:tc>
          <w:tcPr>
            <w:tcW w:w="5070" w:type="dxa"/>
          </w:tcPr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>Муниципальное бюджетное                                                 дошкольное образовательное</w:t>
            </w:r>
            <w:r w:rsidRPr="006F09A1">
              <w:rPr>
                <w:rFonts w:ascii="Times New Roman CYR" w:hAnsi="Times New Roman CYR" w:cs="Times New Roman CYR"/>
                <w:lang w:eastAsia="en-US"/>
              </w:rPr>
              <w:tab/>
            </w:r>
            <w:r w:rsidRPr="006F09A1">
              <w:rPr>
                <w:rFonts w:ascii="Times New Roman CYR" w:hAnsi="Times New Roman CYR" w:cs="Times New Roman CYR"/>
                <w:lang w:eastAsia="en-US"/>
              </w:rPr>
              <w:tab/>
              <w:t xml:space="preserve"> 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 xml:space="preserve">учреждение детский сад № 1 города                                     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 xml:space="preserve">Кропоткин муниципального образования  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>Кавказский район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 xml:space="preserve">Заведующий МБДОУ д/с № 1: 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>Моргоева Галина Владимировна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>Адрес: 352380, РФ, Краснодарский край, Кавказский р-н, г. Кропоткин,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Пушкина, 111/ул. Костыриной, 4 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2313012569, КПП 231301001, 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>ОГРН 1022302298061</w:t>
            </w:r>
          </w:p>
          <w:p w:rsidR="005F70F0" w:rsidRPr="006F09A1" w:rsidRDefault="005F70F0" w:rsidP="006F09A1">
            <w:pPr>
              <w:pStyle w:val="Standard"/>
              <w:spacing w:line="276" w:lineRule="auto"/>
              <w:rPr>
                <w:rStyle w:val="Strong"/>
                <w:b w:val="0"/>
                <w:bCs/>
                <w:color w:val="000000"/>
                <w:shd w:val="clear" w:color="auto" w:fill="FFFFFF"/>
              </w:rPr>
            </w:pPr>
            <w:r w:rsidRPr="006F09A1">
              <w:rPr>
                <w:rStyle w:val="Strong"/>
                <w:bCs/>
                <w:color w:val="000000"/>
                <w:shd w:val="clear" w:color="auto" w:fill="FFFFFF"/>
              </w:rPr>
              <w:t>БИК 040349001</w:t>
            </w:r>
          </w:p>
          <w:p w:rsidR="005F70F0" w:rsidRPr="006F09A1" w:rsidRDefault="005F70F0" w:rsidP="006F09A1">
            <w:pPr>
              <w:pStyle w:val="Standard"/>
              <w:spacing w:line="276" w:lineRule="auto"/>
              <w:rPr>
                <w:rStyle w:val="Strong"/>
                <w:b w:val="0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 w:rsidRPr="006F09A1">
              <w:rPr>
                <w:rStyle w:val="Strong"/>
                <w:bCs/>
                <w:color w:val="000000"/>
                <w:shd w:val="clear" w:color="auto" w:fill="FFFFFF"/>
              </w:rPr>
              <w:t>р/с 40701810003493000256  </w:t>
            </w:r>
          </w:p>
          <w:p w:rsidR="005F70F0" w:rsidRPr="006F09A1" w:rsidRDefault="005F70F0" w:rsidP="006F09A1">
            <w:pPr>
              <w:pStyle w:val="Standard"/>
              <w:spacing w:line="276" w:lineRule="auto"/>
              <w:rPr>
                <w:rStyle w:val="Strong"/>
                <w:b w:val="0"/>
                <w:bCs/>
                <w:color w:val="000000"/>
                <w:shd w:val="clear" w:color="auto" w:fill="FFFFFF"/>
              </w:rPr>
            </w:pPr>
            <w:r w:rsidRPr="006F09A1">
              <w:rPr>
                <w:rStyle w:val="Strong"/>
                <w:bCs/>
                <w:color w:val="000000"/>
                <w:shd w:val="clear" w:color="auto" w:fill="FFFFFF"/>
              </w:rPr>
              <w:t>Южное ГУ Банка России  </w:t>
            </w:r>
          </w:p>
          <w:p w:rsidR="005F70F0" w:rsidRPr="006F09A1" w:rsidRDefault="005F70F0" w:rsidP="006F09A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тел./факс:</w:t>
            </w: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+ 7 (861) 384-03-48</w:t>
            </w:r>
          </w:p>
          <w:p w:rsidR="005F70F0" w:rsidRPr="006F09A1" w:rsidRDefault="005F70F0" w:rsidP="006F09A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</w:t>
            </w:r>
            <w:r w:rsidRPr="006F09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6F09A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mail</w:t>
            </w:r>
            <w:r w:rsidRPr="006F09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6F09A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mbdou</w:t>
              </w:r>
              <w:r w:rsidRPr="006F09A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-1</w:t>
              </w:r>
              <w:r w:rsidRPr="006F09A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kvz</w:t>
              </w:r>
              <w:r w:rsidRPr="006F09A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6F09A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6F09A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F09A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Заведующий МБДОУ д/с № 1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___________________Г.В. Моргоева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Отметка о получении 2-го экземпляра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Заказчиком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Дата: ____________ Подпись: ___________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677" w:type="dxa"/>
          </w:tcPr>
          <w:p w:rsidR="005F70F0" w:rsidRPr="006F09A1" w:rsidRDefault="005F70F0" w:rsidP="006F09A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(фамилия, имя, отчество)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Паспорт: серия 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 xml:space="preserve">________ 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№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 xml:space="preserve">  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Выдан 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 xml:space="preserve">________________________________________ 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когда 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Адрес места жительства: </w:t>
            </w:r>
            <w:r w:rsidRPr="006F09A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контактные данные: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(подпись)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5F70F0" w:rsidRDefault="005F70F0" w:rsidP="00B00AE6">
      <w:pPr>
        <w:pStyle w:val="NoSpacing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5F70F0" w:rsidRDefault="005F70F0" w:rsidP="00B00AE6">
      <w:pPr>
        <w:pStyle w:val="NoSpacing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договору об образовании</w:t>
      </w:r>
    </w:p>
    <w:p w:rsidR="005F70F0" w:rsidRDefault="005F70F0" w:rsidP="00B00AE6">
      <w:pPr>
        <w:pStyle w:val="NoSpacing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Заведующему МБДОУ -д/с № 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проживающего по адресу: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F70F0" w:rsidRDefault="005F70F0" w:rsidP="00B00AE6">
      <w:pPr>
        <w:pStyle w:val="NoSpacing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родителя)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МБДОУ -д/с № 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 пропуска на территорию ДОУ)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 ______________20___г                                        ______________</w:t>
      </w:r>
    </w:p>
    <w:p w:rsidR="005F70F0" w:rsidRDefault="005F70F0" w:rsidP="00B00A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5F70F0" w:rsidRDefault="005F70F0" w:rsidP="00B00AE6"/>
    <w:p w:rsidR="005F70F0" w:rsidRPr="00105BF4" w:rsidRDefault="005F70F0" w:rsidP="00105BF4">
      <w:pPr>
        <w:pStyle w:val="NoSpacing"/>
        <w:rPr>
          <w:rFonts w:ascii="Times New Roman" w:hAnsi="Times New Roman"/>
          <w:sz w:val="24"/>
          <w:szCs w:val="24"/>
        </w:rPr>
      </w:pPr>
    </w:p>
    <w:sectPr w:rsidR="005F70F0" w:rsidRPr="00105BF4" w:rsidSect="002738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F0" w:rsidRDefault="005F70F0" w:rsidP="00083ABA">
      <w:pPr>
        <w:spacing w:after="0" w:line="240" w:lineRule="auto"/>
      </w:pPr>
      <w:r>
        <w:separator/>
      </w:r>
    </w:p>
  </w:endnote>
  <w:endnote w:type="continuationSeparator" w:id="0">
    <w:p w:rsidR="005F70F0" w:rsidRDefault="005F70F0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F0" w:rsidRDefault="005F70F0" w:rsidP="00083ABA">
      <w:pPr>
        <w:spacing w:after="0" w:line="240" w:lineRule="auto"/>
      </w:pPr>
      <w:r>
        <w:separator/>
      </w:r>
    </w:p>
  </w:footnote>
  <w:footnote w:type="continuationSeparator" w:id="0">
    <w:p w:rsidR="005F70F0" w:rsidRDefault="005F70F0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84B"/>
    <w:rsid w:val="00005BE9"/>
    <w:rsid w:val="000312FF"/>
    <w:rsid w:val="0003254D"/>
    <w:rsid w:val="000347E6"/>
    <w:rsid w:val="0006558B"/>
    <w:rsid w:val="00074677"/>
    <w:rsid w:val="0008227D"/>
    <w:rsid w:val="00083ABA"/>
    <w:rsid w:val="000941D5"/>
    <w:rsid w:val="000A6884"/>
    <w:rsid w:val="000C2ED2"/>
    <w:rsid w:val="000E0B66"/>
    <w:rsid w:val="000E7F39"/>
    <w:rsid w:val="000F65B1"/>
    <w:rsid w:val="000F6A2B"/>
    <w:rsid w:val="00105BF4"/>
    <w:rsid w:val="00143089"/>
    <w:rsid w:val="00165CC3"/>
    <w:rsid w:val="001738EE"/>
    <w:rsid w:val="001801D5"/>
    <w:rsid w:val="001B5571"/>
    <w:rsid w:val="001B5E18"/>
    <w:rsid w:val="001C04FA"/>
    <w:rsid w:val="001D5B97"/>
    <w:rsid w:val="00273885"/>
    <w:rsid w:val="00276EEE"/>
    <w:rsid w:val="002812A3"/>
    <w:rsid w:val="002C3E11"/>
    <w:rsid w:val="002F705C"/>
    <w:rsid w:val="003165B1"/>
    <w:rsid w:val="00323ABB"/>
    <w:rsid w:val="003516F8"/>
    <w:rsid w:val="003734C6"/>
    <w:rsid w:val="003815B6"/>
    <w:rsid w:val="0038184B"/>
    <w:rsid w:val="00385F5C"/>
    <w:rsid w:val="003B5D7C"/>
    <w:rsid w:val="003E6738"/>
    <w:rsid w:val="003F30C6"/>
    <w:rsid w:val="0040750F"/>
    <w:rsid w:val="00420EFC"/>
    <w:rsid w:val="00424180"/>
    <w:rsid w:val="004867DC"/>
    <w:rsid w:val="00494E17"/>
    <w:rsid w:val="004B2DF2"/>
    <w:rsid w:val="004B4263"/>
    <w:rsid w:val="004B4FED"/>
    <w:rsid w:val="004F6CDE"/>
    <w:rsid w:val="00501C40"/>
    <w:rsid w:val="005027B5"/>
    <w:rsid w:val="00526C8E"/>
    <w:rsid w:val="0056683D"/>
    <w:rsid w:val="00584FDC"/>
    <w:rsid w:val="005B4AEF"/>
    <w:rsid w:val="005D1398"/>
    <w:rsid w:val="005E6387"/>
    <w:rsid w:val="005F5595"/>
    <w:rsid w:val="005F70F0"/>
    <w:rsid w:val="00601031"/>
    <w:rsid w:val="0060693D"/>
    <w:rsid w:val="00623EBB"/>
    <w:rsid w:val="006303BD"/>
    <w:rsid w:val="00637C54"/>
    <w:rsid w:val="00676B35"/>
    <w:rsid w:val="00676F3E"/>
    <w:rsid w:val="006B35AB"/>
    <w:rsid w:val="006C4EB1"/>
    <w:rsid w:val="006D0465"/>
    <w:rsid w:val="006D6F21"/>
    <w:rsid w:val="006F09A1"/>
    <w:rsid w:val="006F7154"/>
    <w:rsid w:val="00716D21"/>
    <w:rsid w:val="00724859"/>
    <w:rsid w:val="00731FA1"/>
    <w:rsid w:val="00773D0F"/>
    <w:rsid w:val="007A0DD6"/>
    <w:rsid w:val="007A6145"/>
    <w:rsid w:val="007D3743"/>
    <w:rsid w:val="007F5A10"/>
    <w:rsid w:val="007F6991"/>
    <w:rsid w:val="00803226"/>
    <w:rsid w:val="00806149"/>
    <w:rsid w:val="00870D33"/>
    <w:rsid w:val="008A7688"/>
    <w:rsid w:val="008D5BD4"/>
    <w:rsid w:val="008F087B"/>
    <w:rsid w:val="00900476"/>
    <w:rsid w:val="00927025"/>
    <w:rsid w:val="00982823"/>
    <w:rsid w:val="00987D8F"/>
    <w:rsid w:val="009A3E82"/>
    <w:rsid w:val="009E111F"/>
    <w:rsid w:val="00A07E11"/>
    <w:rsid w:val="00A519A9"/>
    <w:rsid w:val="00A73CCC"/>
    <w:rsid w:val="00A91409"/>
    <w:rsid w:val="00AD4247"/>
    <w:rsid w:val="00AF1A65"/>
    <w:rsid w:val="00B00AE6"/>
    <w:rsid w:val="00B01DF4"/>
    <w:rsid w:val="00B122A3"/>
    <w:rsid w:val="00B1645B"/>
    <w:rsid w:val="00B77466"/>
    <w:rsid w:val="00B918A2"/>
    <w:rsid w:val="00BB0DE4"/>
    <w:rsid w:val="00BB4132"/>
    <w:rsid w:val="00BC3196"/>
    <w:rsid w:val="00BC54F5"/>
    <w:rsid w:val="00C246C5"/>
    <w:rsid w:val="00C3266E"/>
    <w:rsid w:val="00C36340"/>
    <w:rsid w:val="00C40848"/>
    <w:rsid w:val="00C6290C"/>
    <w:rsid w:val="00C734AE"/>
    <w:rsid w:val="00C7587A"/>
    <w:rsid w:val="00C87719"/>
    <w:rsid w:val="00D07D6E"/>
    <w:rsid w:val="00D11530"/>
    <w:rsid w:val="00D11BAA"/>
    <w:rsid w:val="00D16D74"/>
    <w:rsid w:val="00D17B65"/>
    <w:rsid w:val="00D24697"/>
    <w:rsid w:val="00D41008"/>
    <w:rsid w:val="00D65173"/>
    <w:rsid w:val="00D6691B"/>
    <w:rsid w:val="00D712D2"/>
    <w:rsid w:val="00D84503"/>
    <w:rsid w:val="00D8482E"/>
    <w:rsid w:val="00D860F5"/>
    <w:rsid w:val="00DA3A0A"/>
    <w:rsid w:val="00DA43B3"/>
    <w:rsid w:val="00DA7BF1"/>
    <w:rsid w:val="00DB0EAF"/>
    <w:rsid w:val="00DB0F9D"/>
    <w:rsid w:val="00DB7143"/>
    <w:rsid w:val="00DD1148"/>
    <w:rsid w:val="00DF66ED"/>
    <w:rsid w:val="00E23491"/>
    <w:rsid w:val="00E35F49"/>
    <w:rsid w:val="00E57FB9"/>
    <w:rsid w:val="00E76843"/>
    <w:rsid w:val="00E8098E"/>
    <w:rsid w:val="00E94B00"/>
    <w:rsid w:val="00E95F2C"/>
    <w:rsid w:val="00EB0FA5"/>
    <w:rsid w:val="00ED0B5C"/>
    <w:rsid w:val="00ED7F7B"/>
    <w:rsid w:val="00EE36B7"/>
    <w:rsid w:val="00F33791"/>
    <w:rsid w:val="00F410FC"/>
    <w:rsid w:val="00F66A8C"/>
    <w:rsid w:val="00F9365B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8184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8184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8184B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8184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38184B"/>
    <w:rPr>
      <w:lang w:eastAsia="en-US"/>
    </w:rPr>
  </w:style>
  <w:style w:type="paragraph" w:customStyle="1" w:styleId="FR3">
    <w:name w:val="FR3"/>
    <w:uiPriority w:val="99"/>
    <w:rsid w:val="0038184B"/>
    <w:pPr>
      <w:widowControl w:val="0"/>
      <w:autoSpaceDE w:val="0"/>
      <w:autoSpaceDN w:val="0"/>
      <w:adjustRightInd w:val="0"/>
      <w:spacing w:line="300" w:lineRule="auto"/>
      <w:ind w:left="480" w:right="1600"/>
      <w:jc w:val="center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8184B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8184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L">
    <w:name w:val="ОбычныйL"/>
    <w:basedOn w:val="Normal"/>
    <w:uiPriority w:val="99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table" w:styleId="TableGrid">
    <w:name w:val="Table Grid"/>
    <w:basedOn w:val="TableNormal"/>
    <w:uiPriority w:val="99"/>
    <w:rsid w:val="003818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A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ABA"/>
    <w:rPr>
      <w:rFonts w:cs="Times New Roman"/>
    </w:rPr>
  </w:style>
  <w:style w:type="character" w:styleId="Strong">
    <w:name w:val="Strong"/>
    <w:basedOn w:val="DefaultParagraphFont"/>
    <w:uiPriority w:val="99"/>
    <w:qFormat/>
    <w:rsid w:val="00494E17"/>
    <w:rPr>
      <w:rFonts w:cs="Times New Roman"/>
      <w:b/>
    </w:rPr>
  </w:style>
  <w:style w:type="paragraph" w:customStyle="1" w:styleId="Standard">
    <w:name w:val="Standard"/>
    <w:uiPriority w:val="99"/>
    <w:rsid w:val="00494E1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8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" TargetMode="External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2662/?dst=100091" TargetMode="External"/><Relationship Id="rId14" Type="http://schemas.openxmlformats.org/officeDocument/2006/relationships/hyperlink" Target="mailto:mbdou-1kv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783</TotalTime>
  <Pages>19</Pages>
  <Words>6906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Microsoft Office</cp:lastModifiedBy>
  <cp:revision>54</cp:revision>
  <cp:lastPrinted>2018-08-10T11:28:00Z</cp:lastPrinted>
  <dcterms:created xsi:type="dcterms:W3CDTF">2017-05-11T14:31:00Z</dcterms:created>
  <dcterms:modified xsi:type="dcterms:W3CDTF">2018-09-27T11:31:00Z</dcterms:modified>
</cp:coreProperties>
</file>