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AE" w:rsidRPr="00D208D4" w:rsidRDefault="000772AE" w:rsidP="00D208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9pt;width:204.15pt;height:153.25pt;z-index:251658240">
            <v:imagedata r:id="rId5" o:title=""/>
            <w10:wrap type="square"/>
          </v:shape>
        </w:pict>
      </w:r>
      <w:r w:rsidRPr="003F0432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Игра-викторина </w:t>
      </w:r>
      <w:r w:rsidRPr="00D208D4">
        <w:rPr>
          <w:rFonts w:ascii="Times New Roman" w:hAnsi="Times New Roman"/>
          <w:b/>
          <w:color w:val="000000"/>
          <w:sz w:val="32"/>
          <w:szCs w:val="32"/>
          <w:lang w:eastAsia="ru-RU"/>
        </w:rPr>
        <w:t>по правилам дорожного движения</w:t>
      </w:r>
    </w:p>
    <w:p w:rsidR="000772AE" w:rsidRPr="003F0432" w:rsidRDefault="000772AE" w:rsidP="00D208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3F0432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«Что, где, когда?»</w:t>
      </w:r>
    </w:p>
    <w:p w:rsidR="000772AE" w:rsidRDefault="000772AE" w:rsidP="003F04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Pr="00F9381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старшей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коррекционной</w:t>
      </w:r>
      <w:r w:rsidRPr="00F9381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группе</w:t>
      </w:r>
    </w:p>
    <w:p w:rsidR="000772AE" w:rsidRDefault="000772AE" w:rsidP="003F04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772AE" w:rsidRPr="00F9381D" w:rsidRDefault="000772AE" w:rsidP="003F04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 Филипченко Я.С.</w:t>
      </w:r>
    </w:p>
    <w:p w:rsidR="000772AE" w:rsidRDefault="000772AE" w:rsidP="001021A2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F9381D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F9381D">
        <w:rPr>
          <w:rFonts w:ascii="Times New Roman" w:hAnsi="Times New Roman"/>
          <w:b/>
          <w:bCs/>
          <w:color w:val="000000"/>
          <w:sz w:val="23"/>
          <w:lang w:eastAsia="ru-RU"/>
        </w:rPr>
        <w:t>Цель:</w:t>
      </w:r>
      <w:r w:rsidRPr="00F9381D">
        <w:rPr>
          <w:rFonts w:ascii="Times New Roman" w:hAnsi="Times New Roman"/>
          <w:color w:val="000000"/>
          <w:sz w:val="23"/>
          <w:lang w:eastAsia="ru-RU"/>
        </w:rPr>
        <w:t> </w:t>
      </w:r>
      <w:r w:rsidRPr="00F9381D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Формирование у детей навыков правильного поведения на дороге, в транспорте.</w:t>
      </w:r>
      <w:r w:rsidRPr="00F9381D">
        <w:rPr>
          <w:rFonts w:ascii="Times New Roman" w:hAnsi="Times New Roman"/>
          <w:color w:val="000000"/>
          <w:sz w:val="23"/>
          <w:lang w:eastAsia="ru-RU"/>
        </w:rPr>
        <w:t> </w:t>
      </w:r>
      <w:r w:rsidRPr="00F9381D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F9381D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Закрепл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ение </w:t>
      </w:r>
      <w:r w:rsidRPr="00F9381D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знани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й</w:t>
      </w:r>
      <w:r w:rsidRPr="00F9381D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детей об элементах дороги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 о правилах дорожного движения, знаний о дорожных знаках и </w:t>
      </w:r>
      <w:r w:rsidRPr="00F9381D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спецтранспорте.</w:t>
      </w:r>
    </w:p>
    <w:p w:rsidR="000772AE" w:rsidRPr="004550DF" w:rsidRDefault="000772AE" w:rsidP="001021A2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F9381D"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>Оборудование: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550D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Запись музыки к игре «Что, где, когда?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», цветные конверты с заданиями, волчок со стрелкой, разрезные картинки «Пешеходный переход»,картинки с изображением совы; машин- пожарная, скорая помощь, полицейская, МЧС; наземный, подземный, надземный переход;, две кепки, два свистка, рули; игрушечные машины , автобус, поезд, мотоцикл, самолет, такси, грузовая машина, лодки; черный ящик, жезл регулировщика, гимнастическая скамейка, дуга, пешеходная дорожка, эмблема совы, магнитная доска.</w:t>
      </w:r>
    </w:p>
    <w:p w:rsidR="000772AE" w:rsidRPr="00F9381D" w:rsidRDefault="000772AE" w:rsidP="001021A2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>Ход викторины:</w:t>
      </w:r>
    </w:p>
    <w:p w:rsidR="000772AE" w:rsidRDefault="000772AE" w:rsidP="001021A2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F9381D">
        <w:rPr>
          <w:rFonts w:ascii="Times New Roman" w:hAnsi="Times New Roman"/>
          <w:b/>
          <w:bCs/>
          <w:color w:val="000000"/>
          <w:sz w:val="23"/>
          <w:lang w:eastAsia="ru-RU"/>
        </w:rPr>
        <w:t>Воспитатель:</w:t>
      </w:r>
      <w:r w:rsidRPr="00F9381D">
        <w:rPr>
          <w:rFonts w:ascii="Times New Roman" w:hAnsi="Times New Roman"/>
          <w:color w:val="000000"/>
          <w:sz w:val="23"/>
          <w:lang w:eastAsia="ru-RU"/>
        </w:rPr>
        <w:t> </w:t>
      </w:r>
      <w:r w:rsidRPr="00F9381D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Здравствуйте, дорогие ребята! Сегодня мы с вами проводим игру «Что? Где? Когда?» по правилам дорожного движения.</w:t>
      </w:r>
      <w:r w:rsidRPr="00F9381D">
        <w:rPr>
          <w:rFonts w:ascii="Times New Roman" w:hAnsi="Times New Roman"/>
          <w:color w:val="000000"/>
          <w:sz w:val="23"/>
          <w:lang w:eastAsia="ru-RU"/>
        </w:rPr>
        <w:t> </w:t>
      </w:r>
      <w:r w:rsidRPr="00F9381D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F9381D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Как вы помните, в этой игре участвуют две команды: знатоки и телезрители. У нас тоже две команды: знатоки и зрители в зале. Для игры мы отобрали наиболее интересные, на наш взгляд, вопросы и разместили их на этом игровом поле.</w:t>
      </w:r>
      <w:r w:rsidRPr="00F9381D">
        <w:rPr>
          <w:rFonts w:ascii="Times New Roman" w:hAnsi="Times New Roman"/>
          <w:color w:val="000000"/>
          <w:sz w:val="23"/>
          <w:lang w:eastAsia="ru-RU"/>
        </w:rPr>
        <w:t> </w:t>
      </w:r>
      <w:r w:rsidRPr="00F9381D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F9381D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Сейчас я прошу занять места за игровым столом команду знатоков.</w:t>
      </w:r>
      <w:r w:rsidRPr="00F9381D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F9381D">
        <w:rPr>
          <w:rFonts w:ascii="Times New Roman" w:hAnsi="Times New Roman"/>
          <w:b/>
          <w:bCs/>
          <w:i/>
          <w:iCs/>
          <w:color w:val="000000"/>
          <w:sz w:val="23"/>
          <w:lang w:eastAsia="ru-RU"/>
        </w:rPr>
        <w:t>У каждой игры есть свои правила. Вот правила нашей игры:</w:t>
      </w:r>
      <w:r w:rsidRPr="00F9381D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F9381D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1. Играем до 6 баллов. Чья команда первой наберёт нужное количество баллов, та и выиграла.</w:t>
      </w:r>
      <w:r w:rsidRPr="00F9381D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F9381D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2. Судья следит за соблюдением правил и выставляет счёт на табло (показывает): синий цвет для команды зрителей, красный – для команды знатоков.</w:t>
      </w:r>
      <w:r w:rsidRPr="00F9381D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F9381D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Итак, внимание! Игра начинается! Счёт 0:0.</w:t>
      </w:r>
    </w:p>
    <w:p w:rsidR="000772AE" w:rsidRPr="0098593A" w:rsidRDefault="000772AE" w:rsidP="009859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043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Первый раунд  Сектор 1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 №1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Отгадайте эти загадки: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Три моих волшебных глаза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Управляют всеми сразу.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Я моргну - пойдут машины,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Встанут женщины, мужчины.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Отвечайте вместе хором: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Как зовусь я? ... </w:t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(светофором)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два ряда дома стоят: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20,30, 100 подряд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И квадратными глазами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Друг на друга все глядят. </w:t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(улица)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8593A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Pr="003F0432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F0432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Тихо ехать нас обяжет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0432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Поворот вблизи покажет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0432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И напомнит, что и как</w:t>
      </w:r>
    </w:p>
    <w:p w:rsidR="000772AE" w:rsidRPr="0098593A" w:rsidRDefault="000772AE" w:rsidP="0098593A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0432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Вам в пути 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…</w:t>
      </w:r>
      <w:r w:rsidRPr="003F0432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(</w:t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дорожный знак)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8593A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3F0432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По полоскам черно-белым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0432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Пешеход шагает смело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0432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Кто из вас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3F0432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</w:t>
      </w:r>
      <w:r w:rsidRPr="003F0432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ебята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3F0432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знает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0432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Знак что этот означает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0432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Дай машине тихий ход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….</w:t>
      </w:r>
      <w:r w:rsidRPr="003F0432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98593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(пешеходный переход)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Дом по улице идет,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На работу всех зовет,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Носит обувь из резины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И питается бензином. </w:t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(автобус)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Ты должен твердо знать всегда: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Для машин есть мостовая,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Для прохожих ... </w:t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(тротуар)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8593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 него два колеса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И седло на раме,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Две педали есть внизу,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Крутят их ногами. </w:t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(велосипед)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 ты спешишь в пути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Через улицу пройти,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Там иди, где весь народ,</w:t>
      </w:r>
      <w:r w:rsidRPr="003F043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Там, где знак есть ... </w:t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(переход)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Второй раунд Сектор №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2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Уважаемые знатоки! В этом задании вам необходимо закончить фразу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словом «запрещается» или «разрешается».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Итак, я читаю стихотворение, слушайте внимательно.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проспекты и бульвары -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Всюду улицы шумны.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Ходят все по тротуару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Только с правой стороны!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Тут шалить, мешать народу ...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(запрещается)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Уступать место 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пожилым людям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(разрешается)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 ты гуляешь просто,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Все равно вперед гляди,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Через шумный перекресток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Осторожно проходи.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Переход при красном свете ...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(запрещается).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зеленом даже детям ...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(разрешается)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8593A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Выбегать на проезжую часть</w:t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…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(запрещается)</w:t>
      </w:r>
    </w:p>
    <w:p w:rsidR="000772AE" w:rsidRPr="0098593A" w:rsidRDefault="000772AE" w:rsidP="0098593A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8593A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Переходить по подземному переходу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…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(разрешается)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Третий раунд  Сектор №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3</w:t>
      </w:r>
    </w:p>
    <w:p w:rsidR="000772AE" w:rsidRPr="000A34B4" w:rsidRDefault="000772AE" w:rsidP="009859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Воспитатель:    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8593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Внимание! Чёрный ящик!</w:t>
      </w:r>
      <w:r w:rsidRPr="0098593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Уважаемые знатоки! В ящике находятся игрушечные машины. Разложите их, пожалуйста, по видам транспорта.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F043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Четвертый раунд   Сектор №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</w:t>
      </w:r>
    </w:p>
    <w:p w:rsidR="000772AE" w:rsidRDefault="000772AE" w:rsidP="009859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Подвижная игра </w:t>
      </w:r>
      <w:r w:rsidRPr="003F04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«Водитель и пассажиры»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каждой команде «водитель» - первый участник и «пассажиры» - другие участники. По команде «Марш!» первые игроки быстрым шагом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(бежать запрещается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!</w:t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направляются к своим флажкам, огибают их и возвращаются в колонны, где к ним присоединяются вторые по счету игроки, и вместе они проделывают тот же путь, затем к ним присоединяются третьи и.т.д. Играющие держат друг друга за локти. Когда команда возвратится на место с полным составом пассажиров, «водитель» должен подать сигнал свистком. Выигрывает команда, первой прибывшая на конечную остановку.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Пятый раунд  Сектор №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8593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Внимание! Чёрный ящик!</w:t>
      </w:r>
      <w:r w:rsidRPr="0098593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Уважаемые знатоки, отгадайте, что за предмет находится в «черном ящике» и кому он нужен.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Этот предмет держит в руках человек, который стоит на перекрестке и управляет движением машин.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(жезл инспектора ГИБДД)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772AE" w:rsidRDefault="000772AE" w:rsidP="009859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72AE" w:rsidRPr="00D208D4" w:rsidRDefault="000772AE" w:rsidP="009859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2" o:spid="_x0000_s1027" type="#_x0000_t75" alt="http://ped-kopilka.ru/upload/blogs/32654_bd4b28c7034ed8273dab7129bbe8d7c2.jpg.jpg" style="position:absolute;margin-left:-18pt;margin-top:20.4pt;width:164.4pt;height:58.2pt;z-index:251657216;visibility:visible">
            <v:imagedata r:id="rId6" o:title=""/>
            <w10:wrap type="square"/>
          </v:shape>
        </w:pict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Шестой раунд  Сектор №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8593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Внимание! Черный ящик!</w:t>
      </w:r>
      <w:r w:rsidRPr="0098593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Против знатоков играет инспектор ГИБДД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Уважаемые знатоки, объясните, пожалуйста, что обозначают эти дорожные знаки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72AE" w:rsidRPr="000A34B4" w:rsidRDefault="000772AE" w:rsidP="0098593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Уважаемые знатоки. Сейчас вы должны пройти названные вами ранее три вида пешеходных переходов: наземный, надземный, подземный.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Игра-эстафета </w:t>
      </w:r>
      <w:r w:rsidRPr="003F04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«Пешеходный переход»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эстафеты приглашаются команда знатоков и команда зрителей.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Вам необходимо по сигналу, пройти по пешеходной дорожке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(наземный переход)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далее - по гимнастической скамейке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(надземный переход)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потом пролезть под дугой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(подземный переход)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вернуться в конец команды.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F043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Седьмой раунд   Сектор №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7</w:t>
      </w:r>
    </w:p>
    <w:p w:rsidR="000772AE" w:rsidRDefault="000772AE" w:rsidP="009859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Уважаемые знатоки. С вами  играет Заведующий   МБДОУ №1 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Вопрос- ответ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 по очереди каждый Знаток.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Кто является пешеходом? </w:t>
      </w:r>
      <w:r w:rsidRPr="003F043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( человек идущий пешком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Где должен ходить пешеход? (</w:t>
      </w:r>
      <w:r w:rsidRPr="003F043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по тротуару)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Где должен ездить автомобиль? </w:t>
      </w:r>
      <w:r w:rsidRPr="003F043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(по мостовой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Какие сигналы светофора вы знаете?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Почему опасно играть на проезжей части? (</w:t>
      </w:r>
      <w:r w:rsidRPr="003F043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можно  попасть под машину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правильно переходить дорогу?  ( 1</w:t>
      </w:r>
      <w:r w:rsidRPr="003F043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-приготовиться, 2- посмотреть влево, 3- посмотреть- вправо и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,</w:t>
      </w:r>
      <w:r w:rsidRPr="003F043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если нет машины, начинать переходить дорогу. Посмотреть налево дойти до середины и переходить дальше)</w:t>
      </w:r>
    </w:p>
    <w:p w:rsidR="000772AE" w:rsidRPr="003F0432" w:rsidRDefault="000772AE" w:rsidP="009859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Какие виды переходов вы знаете7 (</w:t>
      </w:r>
      <w:r w:rsidRPr="003F043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наземный, подземный, надземный</w:t>
      </w:r>
      <w:r w:rsidRPr="003F043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.)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такое тротуар ?(</w:t>
      </w:r>
      <w:r w:rsidRPr="003F0432">
        <w:rPr>
          <w:rFonts w:ascii="Times New Roman" w:hAnsi="Times New Roman"/>
          <w:i/>
          <w:color w:val="000000"/>
          <w:sz w:val="24"/>
          <w:szCs w:val="24"/>
          <w:lang w:eastAsia="ru-RU"/>
        </w:rPr>
        <w:t>дорога пешеходов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0772AE" w:rsidRPr="000A34B4" w:rsidRDefault="000772AE" w:rsidP="0098593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Какие спец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машины вы знаете?  (</w:t>
      </w:r>
      <w:r w:rsidRPr="0098593A">
        <w:rPr>
          <w:rFonts w:ascii="Times New Roman" w:hAnsi="Times New Roman"/>
          <w:i/>
          <w:color w:val="000000"/>
          <w:sz w:val="24"/>
          <w:szCs w:val="24"/>
          <w:lang w:eastAsia="ru-RU"/>
        </w:rPr>
        <w:t>скорая помощь, полиция, пожарная, МЧС).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Восьмой раунд Сектор №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8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Уважаемые знатоки, ответьте на вопрос: как правильно нужно переходить дорогу на остановке общественного транспорта?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(Дождаться, когда отъедет транспорт, и по переходу перейти дорогу).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Девятый раунд Сектор №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9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подносе выносят карточки с изображением следующих машин: пожарная, «скорая помощь», полицейская, МЧС.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Уважаемые знатоки, назовите и объясните, для чего нужна каждая из этих машин.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Десятый раунд  Сектор №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10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Внимание! </w:t>
      </w:r>
      <w:r w:rsidRPr="000A34B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Черный ящик!</w:t>
      </w:r>
      <w:r w:rsidRPr="000A34B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Уважаемые знатоки, назовите по карточке, кто управляет транспортным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средством</w:t>
      </w:r>
    </w:p>
    <w:p w:rsidR="000772AE" w:rsidRDefault="000772AE" w:rsidP="009859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(Трактором - тракторист, самолетом - летчик, такси - таксист и т.д.)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Одиннадцатый раунд  Сектор №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11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Уважаемые знатоки и телезрители. Вам предлагаются разрезные картинки «Пешеходный переход».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Нужно сложить изображение за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минут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0772AE" w:rsidRPr="000A34B4" w:rsidRDefault="000772AE" w:rsidP="000A34B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A34B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Двенадцатый  раунд</w:t>
      </w:r>
      <w:r w:rsidRPr="000A34B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  Сектор № 12</w:t>
      </w:r>
      <w:r w:rsidRPr="000A34B4">
        <w:rPr>
          <w:lang w:eastAsia="ru-RU"/>
        </w:rPr>
        <w:br/>
      </w:r>
      <w:r w:rsidRPr="003F0432">
        <w:rPr>
          <w:b/>
          <w:bCs/>
          <w:lang w:eastAsia="ru-RU"/>
        </w:rPr>
        <w:t>Воспитатель:</w:t>
      </w:r>
      <w:r w:rsidRPr="003F0432">
        <w:rPr>
          <w:lang w:eastAsia="ru-RU"/>
        </w:rPr>
        <w:t> </w:t>
      </w:r>
      <w:r w:rsidRPr="003F0432">
        <w:rPr>
          <w:shd w:val="clear" w:color="auto" w:fill="FFFFFF"/>
          <w:lang w:eastAsia="ru-RU"/>
        </w:rPr>
        <w:t>Уважаемые знатоки и телезрители! Начинается творческий конкурс  От каждой команды дети  по очереди читают стихи о ПДД.</w:t>
      </w:r>
    </w:p>
    <w:p w:rsidR="000772AE" w:rsidRPr="003F0432" w:rsidRDefault="000772AE" w:rsidP="0098593A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Ребенок:</w:t>
      </w:r>
      <w:r w:rsidRPr="003F04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По городу, по улице</w:t>
      </w:r>
    </w:p>
    <w:p w:rsidR="000772AE" w:rsidRPr="003F0432" w:rsidRDefault="000772AE" w:rsidP="0098593A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Не ходят просто так.</w:t>
      </w:r>
    </w:p>
    <w:p w:rsidR="000772AE" w:rsidRPr="003F0432" w:rsidRDefault="000772AE" w:rsidP="0098593A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Когда не знаешь правила</w:t>
      </w:r>
    </w:p>
    <w:p w:rsidR="000772AE" w:rsidRPr="003F0432" w:rsidRDefault="000772AE" w:rsidP="0098593A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Легко попасть  впросак.</w:t>
      </w:r>
    </w:p>
    <w:p w:rsidR="000772AE" w:rsidRPr="003F0432" w:rsidRDefault="000772AE" w:rsidP="0098593A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Все время будь внимательным</w:t>
      </w:r>
    </w:p>
    <w:p w:rsidR="000772AE" w:rsidRPr="003F0432" w:rsidRDefault="000772AE" w:rsidP="0098593A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И помни наперед</w:t>
      </w:r>
      <w:r w:rsidRPr="003F04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br/>
        <w:t xml:space="preserve">                 Свои имеют правила</w:t>
      </w:r>
    </w:p>
    <w:p w:rsidR="000772AE" w:rsidRPr="003F0432" w:rsidRDefault="000772AE" w:rsidP="0098593A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Шофер и пешеход.</w:t>
      </w:r>
    </w:p>
    <w:p w:rsidR="000772AE" w:rsidRPr="003F0432" w:rsidRDefault="000772AE" w:rsidP="0098593A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Ребенок</w:t>
      </w:r>
      <w:r w:rsidRPr="003F04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 На дорогах знаков много</w:t>
      </w:r>
    </w:p>
    <w:p w:rsidR="000772AE" w:rsidRPr="003F0432" w:rsidRDefault="000772AE" w:rsidP="0098593A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Их все дети должны знать</w:t>
      </w:r>
    </w:p>
    <w:p w:rsidR="000772AE" w:rsidRPr="003F0432" w:rsidRDefault="000772AE" w:rsidP="0098593A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И все правила движенья</w:t>
      </w:r>
    </w:p>
    <w:p w:rsidR="000772AE" w:rsidRPr="003F0432" w:rsidRDefault="000772AE" w:rsidP="0098593A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Должны точно выполнять.</w:t>
      </w:r>
    </w:p>
    <w:p w:rsidR="000772AE" w:rsidRPr="003F0432" w:rsidRDefault="000772AE" w:rsidP="0098593A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Эй, водитель осторожно</w:t>
      </w:r>
    </w:p>
    <w:p w:rsidR="000772AE" w:rsidRPr="003F0432" w:rsidRDefault="000772AE" w:rsidP="0098593A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Ехать быстро невозможно</w:t>
      </w:r>
    </w:p>
    <w:p w:rsidR="000772AE" w:rsidRPr="003F0432" w:rsidRDefault="000772AE" w:rsidP="0098593A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Знают люди, все на свете</w:t>
      </w:r>
    </w:p>
    <w:p w:rsidR="000772AE" w:rsidRPr="003F0432" w:rsidRDefault="000772AE" w:rsidP="0098593A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В этом месте ходят дети.</w:t>
      </w:r>
    </w:p>
    <w:p w:rsidR="000772AE" w:rsidRDefault="000772AE" w:rsidP="0098593A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F04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Итак, наша игра по правилам дорожного движения «Что, где, когда?» подошла к концу.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Спасибо всем за игру.</w:t>
      </w:r>
    </w:p>
    <w:p w:rsidR="000772AE" w:rsidRPr="006E73C5" w:rsidRDefault="000772AE" w:rsidP="001021A2">
      <w:pPr>
        <w:rPr>
          <w:rFonts w:ascii="Times New Roman" w:hAnsi="Times New Roman"/>
          <w:color w:val="000000"/>
          <w:shd w:val="clear" w:color="auto" w:fill="FFFFFF"/>
          <w:lang w:eastAsia="ru-RU"/>
        </w:rPr>
      </w:pPr>
      <w:r w:rsidRPr="003F04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</w:t>
      </w:r>
      <w:r w:rsidRPr="003F0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Подведение итогов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3F043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772AE" w:rsidRPr="006E73C5" w:rsidRDefault="000772AE" w:rsidP="001021A2">
      <w:pPr>
        <w:rPr>
          <w:rFonts w:ascii="Times New Roman" w:hAnsi="Times New Roman"/>
          <w:color w:val="000000"/>
          <w:shd w:val="clear" w:color="auto" w:fill="FFFFFF"/>
          <w:lang w:eastAsia="ru-RU"/>
        </w:rPr>
      </w:pPr>
    </w:p>
    <w:p w:rsidR="000772AE" w:rsidRPr="007D7F21" w:rsidRDefault="000772AE" w:rsidP="001021A2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</w:p>
    <w:sectPr w:rsidR="000772AE" w:rsidRPr="007D7F21" w:rsidSect="00B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A482C"/>
    <w:multiLevelType w:val="hybridMultilevel"/>
    <w:tmpl w:val="2230D488"/>
    <w:lvl w:ilvl="0" w:tplc="31367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1A2"/>
    <w:rsid w:val="00057F5E"/>
    <w:rsid w:val="0007034C"/>
    <w:rsid w:val="000772AE"/>
    <w:rsid w:val="00081A86"/>
    <w:rsid w:val="000A34B4"/>
    <w:rsid w:val="000C1DB2"/>
    <w:rsid w:val="001021A2"/>
    <w:rsid w:val="0011242B"/>
    <w:rsid w:val="002831E1"/>
    <w:rsid w:val="002A4550"/>
    <w:rsid w:val="002D7407"/>
    <w:rsid w:val="00315932"/>
    <w:rsid w:val="003210E0"/>
    <w:rsid w:val="00381AA0"/>
    <w:rsid w:val="0038698D"/>
    <w:rsid w:val="00395B3A"/>
    <w:rsid w:val="003E17F6"/>
    <w:rsid w:val="003F0432"/>
    <w:rsid w:val="004124C3"/>
    <w:rsid w:val="00443253"/>
    <w:rsid w:val="004550DF"/>
    <w:rsid w:val="004D40B2"/>
    <w:rsid w:val="004F7959"/>
    <w:rsid w:val="0055729C"/>
    <w:rsid w:val="00594B66"/>
    <w:rsid w:val="006450D1"/>
    <w:rsid w:val="0068148B"/>
    <w:rsid w:val="006E73C5"/>
    <w:rsid w:val="006F6684"/>
    <w:rsid w:val="00711B2A"/>
    <w:rsid w:val="007D4467"/>
    <w:rsid w:val="007D7F21"/>
    <w:rsid w:val="00871A45"/>
    <w:rsid w:val="009725F3"/>
    <w:rsid w:val="00976DCD"/>
    <w:rsid w:val="0098593A"/>
    <w:rsid w:val="009E0D66"/>
    <w:rsid w:val="00AD31AB"/>
    <w:rsid w:val="00AF1BB4"/>
    <w:rsid w:val="00B035C6"/>
    <w:rsid w:val="00B20876"/>
    <w:rsid w:val="00B21108"/>
    <w:rsid w:val="00B646BD"/>
    <w:rsid w:val="00B6513B"/>
    <w:rsid w:val="00B6563A"/>
    <w:rsid w:val="00B94D93"/>
    <w:rsid w:val="00CA7837"/>
    <w:rsid w:val="00D208D4"/>
    <w:rsid w:val="00D453FE"/>
    <w:rsid w:val="00D96504"/>
    <w:rsid w:val="00DC11DC"/>
    <w:rsid w:val="00DD418B"/>
    <w:rsid w:val="00DF23EB"/>
    <w:rsid w:val="00E13553"/>
    <w:rsid w:val="00E45574"/>
    <w:rsid w:val="00E6071E"/>
    <w:rsid w:val="00ED53A8"/>
    <w:rsid w:val="00F52210"/>
    <w:rsid w:val="00F9381D"/>
    <w:rsid w:val="00FF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021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021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1A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F1BB4"/>
    <w:rPr>
      <w:lang w:eastAsia="en-US"/>
    </w:rPr>
  </w:style>
  <w:style w:type="paragraph" w:styleId="ListParagraph">
    <w:name w:val="List Paragraph"/>
    <w:basedOn w:val="Normal"/>
    <w:uiPriority w:val="99"/>
    <w:qFormat/>
    <w:rsid w:val="00057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4</Pages>
  <Words>1124</Words>
  <Characters>6409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27</cp:revision>
  <cp:lastPrinted>2018-04-30T20:59:00Z</cp:lastPrinted>
  <dcterms:created xsi:type="dcterms:W3CDTF">2018-04-22T18:43:00Z</dcterms:created>
  <dcterms:modified xsi:type="dcterms:W3CDTF">2018-05-10T10:51:00Z</dcterms:modified>
</cp:coreProperties>
</file>