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F5" w:rsidRDefault="006875F5" w:rsidP="00BC1B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0;width:207pt;height:155.25pt;z-index:251658240">
            <v:imagedata r:id="rId4" o:title=""/>
            <w10:wrap type="square"/>
          </v:shape>
        </w:pict>
      </w:r>
      <w:r w:rsidRPr="006F5BDB">
        <w:rPr>
          <w:rFonts w:ascii="Times New Roman" w:hAnsi="Times New Roman"/>
          <w:b/>
          <w:bCs/>
          <w:sz w:val="28"/>
          <w:szCs w:val="28"/>
          <w:lang w:eastAsia="ru-RU"/>
        </w:rPr>
        <w:t>Развлечение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F5B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детей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старшей группы компенсирующей направленности</w:t>
      </w:r>
      <w:r w:rsidRPr="006F5B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875F5" w:rsidRPr="006F5BDB" w:rsidRDefault="006875F5" w:rsidP="00BC1B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«Правила дорожные соблюдать положено»</w:t>
      </w:r>
    </w:p>
    <w:p w:rsidR="006875F5" w:rsidRPr="00117911" w:rsidRDefault="006875F5" w:rsidP="00BC1B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911">
        <w:rPr>
          <w:rFonts w:ascii="Times New Roman" w:hAnsi="Times New Roman"/>
          <w:sz w:val="24"/>
          <w:szCs w:val="24"/>
          <w:lang w:eastAsia="ru-RU"/>
        </w:rPr>
        <w:t>Воспитатель Харсекина Н.Ю.</w:t>
      </w:r>
    </w:p>
    <w:p w:rsidR="006875F5" w:rsidRPr="00BC1B2D" w:rsidRDefault="006875F5" w:rsidP="00BC1B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1B2D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Закрепить  правила дорожного движения.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Воспитывать у детей интерес к правилам дорожного движения.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Закреплять уже имеющиеся знания о том, как безопасно вести себя на улицах города.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Дети собираются на игровой  площадке.</w:t>
      </w:r>
      <w:r w:rsidRPr="00BC1B2D">
        <w:rPr>
          <w:rFonts w:ascii="Times New Roman" w:hAnsi="Times New Roman"/>
          <w:i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 Здравствуйте, дети! 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Скажите мне – вы знаете о том, как не попасть в беду на улицах нашего города, переходя дорогу?</w:t>
      </w:r>
    </w:p>
    <w:p w:rsidR="006875F5" w:rsidRPr="00BC1B2D" w:rsidRDefault="006875F5" w:rsidP="00BC1B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1B2D">
        <w:rPr>
          <w:rFonts w:ascii="Times New Roman" w:hAnsi="Times New Roman"/>
          <w:bCs/>
          <w:sz w:val="24"/>
          <w:szCs w:val="24"/>
          <w:lang w:eastAsia="ru-RU"/>
        </w:rPr>
        <w:t>Дети: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Да!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Ребята, а что помогает вам при переходе проезжей части?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sz w:val="24"/>
          <w:szCs w:val="24"/>
          <w:lang w:eastAsia="ru-RU"/>
        </w:rPr>
        <w:t>Дети: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Правила дорожного движения!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Дорожные знаки!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Светофор!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Да, конечно, без строгого соблюдения правил и знаков нам никак не обойтись!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Въезжает на самокате Клоун Степа.</w:t>
      </w:r>
    </w:p>
    <w:p w:rsidR="006875F5" w:rsidRPr="00BC1B2D" w:rsidRDefault="006875F5" w:rsidP="00BC1B2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C1B2D">
        <w:rPr>
          <w:rFonts w:ascii="Times New Roman" w:hAnsi="Times New Roman"/>
          <w:bCs/>
          <w:sz w:val="24"/>
          <w:szCs w:val="24"/>
          <w:lang w:eastAsia="ru-RU"/>
        </w:rPr>
        <w:t>Клоун: 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Здравствуйте, ребята! А что это вы тут все собрались?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BC1B2D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Здравствуй Степа! Ты почему так быстро ездишь и не соблюдаешь правила?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sz w:val="24"/>
          <w:szCs w:val="24"/>
          <w:lang w:eastAsia="ru-RU"/>
        </w:rPr>
        <w:t>Клоун: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Какие еще правила?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Как какие правила – конечно же правила дорожного движения! Ведь если ты будешь быстро ехать ты</w:t>
      </w:r>
      <w:r w:rsidRPr="00BC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 сможешь увидеть светофор и дорожные знаки, которые помогают избежать аварии!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sz w:val="24"/>
          <w:szCs w:val="24"/>
          <w:lang w:eastAsia="ru-RU"/>
        </w:rPr>
        <w:t>Клоун: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Светофор?!? Это еще что такое?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А вот наши ребята тебе сейчас и расскажут.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Песня «Что такое светофор» Слова и музыка Бутко Ю.А.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sz w:val="24"/>
          <w:szCs w:val="24"/>
          <w:lang w:eastAsia="ru-RU"/>
        </w:rPr>
        <w:t>Клоун: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Ой, ребята, какие же вы молодцы! Вы все мне объяснили! Теперь я все знаю! А хотите  я вас покатаю на своем самокате?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Постой Степа! Ведь ты еще не знаешь дорожных знаков!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рассказывают стихи о дорожных знаках. </w:t>
      </w:r>
      <w:r w:rsidRPr="00BC1B2D">
        <w:rPr>
          <w:rFonts w:ascii="Times New Roman" w:hAnsi="Times New Roman"/>
          <w:bCs/>
          <w:i/>
          <w:sz w:val="24"/>
          <w:szCs w:val="24"/>
          <w:lang w:eastAsia="ru-RU"/>
        </w:rPr>
        <w:t>Воспитатель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BC1B2D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показывает знак, о котором идет речь.</w:t>
      </w:r>
    </w:p>
    <w:p w:rsidR="006875F5" w:rsidRPr="00BC1B2D" w:rsidRDefault="006875F5" w:rsidP="00BC1B2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BC1B2D">
        <w:rPr>
          <w:b w:val="0"/>
          <w:sz w:val="24"/>
          <w:szCs w:val="24"/>
        </w:rPr>
        <w:t>Знак «Пешеходный переход»:</w:t>
      </w:r>
    </w:p>
    <w:p w:rsidR="006875F5" w:rsidRPr="00484C26" w:rsidRDefault="006875F5" w:rsidP="00BC1B2D">
      <w:pPr>
        <w:spacing w:after="0" w:line="240" w:lineRule="auto"/>
        <w:ind w:left="626"/>
        <w:rPr>
          <w:rFonts w:ascii="Times New Roman" w:hAnsi="Times New Roman"/>
          <w:sz w:val="24"/>
          <w:szCs w:val="24"/>
        </w:rPr>
      </w:pPr>
      <w:r w:rsidRPr="00484C26">
        <w:rPr>
          <w:rFonts w:ascii="Times New Roman" w:hAnsi="Times New Roman"/>
          <w:sz w:val="24"/>
          <w:szCs w:val="24"/>
        </w:rPr>
        <w:t>Здесь наземный переход,</w:t>
      </w:r>
      <w:r w:rsidRPr="00484C26">
        <w:rPr>
          <w:rFonts w:ascii="Times New Roman" w:hAnsi="Times New Roman"/>
          <w:sz w:val="24"/>
          <w:szCs w:val="24"/>
        </w:rPr>
        <w:br/>
        <w:t>Ходит целый день народ.</w:t>
      </w:r>
      <w:r w:rsidRPr="00484C26">
        <w:rPr>
          <w:rFonts w:ascii="Times New Roman" w:hAnsi="Times New Roman"/>
          <w:sz w:val="24"/>
          <w:szCs w:val="24"/>
        </w:rPr>
        <w:br/>
        <w:t>Ты, водитель, не грусти,</w:t>
      </w:r>
      <w:r w:rsidRPr="00484C26">
        <w:rPr>
          <w:rFonts w:ascii="Times New Roman" w:hAnsi="Times New Roman"/>
          <w:sz w:val="24"/>
          <w:szCs w:val="24"/>
        </w:rPr>
        <w:br/>
        <w:t>Пешехода пропуст</w:t>
      </w:r>
      <w:r>
        <w:rPr>
          <w:rFonts w:ascii="Times New Roman" w:hAnsi="Times New Roman"/>
          <w:sz w:val="24"/>
          <w:szCs w:val="24"/>
        </w:rPr>
        <w:t>и</w:t>
      </w:r>
    </w:p>
    <w:p w:rsidR="006875F5" w:rsidRPr="00484C26" w:rsidRDefault="006875F5" w:rsidP="00484C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C26">
        <w:rPr>
          <w:rFonts w:ascii="Times New Roman" w:hAnsi="Times New Roman"/>
          <w:sz w:val="24"/>
          <w:szCs w:val="24"/>
        </w:rPr>
        <w:t>Знак «Подземный пешеходный переход»:</w:t>
      </w:r>
    </w:p>
    <w:p w:rsidR="006875F5" w:rsidRDefault="006875F5" w:rsidP="00484C26">
      <w:pPr>
        <w:pStyle w:val="stihi"/>
        <w:spacing w:before="0" w:beforeAutospacing="0" w:after="0" w:afterAutospacing="0"/>
        <w:ind w:left="626"/>
      </w:pPr>
      <w:r w:rsidRPr="00BC1B2D">
        <w:t>Знает каждый пешеход</w:t>
      </w:r>
      <w:r w:rsidRPr="00BC1B2D">
        <w:br/>
        <w:t>Про подземный этот ход.</w:t>
      </w:r>
      <w:r w:rsidRPr="00BC1B2D">
        <w:br/>
        <w:t>Город он не украшает,</w:t>
      </w:r>
      <w:r w:rsidRPr="00BC1B2D">
        <w:br/>
        <w:t>Но машинам не мешает!</w:t>
      </w:r>
    </w:p>
    <w:p w:rsidR="006875F5" w:rsidRPr="00484C26" w:rsidRDefault="006875F5" w:rsidP="00484C26">
      <w:pPr>
        <w:pStyle w:val="stihi"/>
        <w:spacing w:before="0" w:beforeAutospacing="0" w:after="0" w:afterAutospacing="0"/>
      </w:pPr>
      <w:r w:rsidRPr="00484C26">
        <w:t>Знак «Место остановки автобуса,троллейбуса, трамвая и такси»:</w:t>
      </w:r>
    </w:p>
    <w:p w:rsidR="006875F5" w:rsidRPr="00BC1B2D" w:rsidRDefault="006875F5" w:rsidP="00BC1B2D">
      <w:pPr>
        <w:pStyle w:val="stihi"/>
        <w:spacing w:before="0" w:beforeAutospacing="0" w:after="0" w:afterAutospacing="0"/>
        <w:ind w:left="626"/>
      </w:pPr>
      <w:r w:rsidRPr="00BC1B2D">
        <w:t>В этом месте пешеход</w:t>
      </w:r>
      <w:r w:rsidRPr="00BC1B2D">
        <w:br/>
        <w:t>Терпеливо транспорт ждет.</w:t>
      </w:r>
      <w:r w:rsidRPr="00BC1B2D">
        <w:br/>
        <w:t>Он пешком устал шагать,</w:t>
      </w:r>
      <w:r w:rsidRPr="00BC1B2D">
        <w:br/>
        <w:t>Хочет пассажиром стать.</w:t>
      </w:r>
    </w:p>
    <w:p w:rsidR="006875F5" w:rsidRPr="00BC1B2D" w:rsidRDefault="006875F5" w:rsidP="00BC1B2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BC1B2D">
        <w:rPr>
          <w:b w:val="0"/>
          <w:sz w:val="24"/>
          <w:szCs w:val="24"/>
        </w:rPr>
        <w:t>   Знак «Дети»:</w:t>
      </w:r>
    </w:p>
    <w:p w:rsidR="006875F5" w:rsidRPr="00BC1B2D" w:rsidRDefault="006875F5" w:rsidP="00BC1B2D">
      <w:pPr>
        <w:pStyle w:val="stihi"/>
        <w:spacing w:before="0" w:beforeAutospacing="0" w:after="0" w:afterAutospacing="0"/>
        <w:ind w:left="626"/>
      </w:pPr>
      <w:r w:rsidRPr="00BC1B2D">
        <w:t>Посреди дороги дети,</w:t>
      </w:r>
      <w:r w:rsidRPr="00BC1B2D">
        <w:br/>
        <w:t>Мы всегда за них в ответе.</w:t>
      </w:r>
      <w:r w:rsidRPr="00BC1B2D">
        <w:br/>
        <w:t>Чтоб не плакал их родитель,</w:t>
      </w:r>
      <w:r w:rsidRPr="00BC1B2D">
        <w:br/>
        <w:t>Будь внимательней, водитель!</w:t>
      </w:r>
    </w:p>
    <w:p w:rsidR="006875F5" w:rsidRPr="00BC1B2D" w:rsidRDefault="006875F5" w:rsidP="00BC1B2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BC1B2D">
        <w:rPr>
          <w:b w:val="0"/>
          <w:sz w:val="24"/>
          <w:szCs w:val="24"/>
        </w:rPr>
        <w:t>  Знак «Дорожные работы»:</w:t>
      </w:r>
    </w:p>
    <w:p w:rsidR="006875F5" w:rsidRPr="00BC1B2D" w:rsidRDefault="006875F5" w:rsidP="00BC1B2D">
      <w:pPr>
        <w:pStyle w:val="stihi"/>
        <w:spacing w:before="0" w:beforeAutospacing="0" w:after="0" w:afterAutospacing="0"/>
        <w:ind w:left="626"/>
      </w:pPr>
      <w:r w:rsidRPr="00BC1B2D">
        <w:t>Знак «Дорожные работы».</w:t>
      </w:r>
      <w:r w:rsidRPr="00BC1B2D">
        <w:br/>
        <w:t>Чинит здесь дорогу кто-то.</w:t>
      </w:r>
      <w:r w:rsidRPr="00BC1B2D">
        <w:br/>
        <w:t>Скорость сбавить нужно будет,</w:t>
      </w:r>
      <w:r w:rsidRPr="00BC1B2D">
        <w:br/>
        <w:t>Там ведь на дороге люди.</w:t>
      </w:r>
    </w:p>
    <w:p w:rsidR="006875F5" w:rsidRPr="00BC1B2D" w:rsidRDefault="006875F5" w:rsidP="00BC1B2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BC1B2D">
        <w:rPr>
          <w:b w:val="0"/>
          <w:sz w:val="24"/>
          <w:szCs w:val="24"/>
        </w:rPr>
        <w:t>    Знак «Больница»:</w:t>
      </w:r>
    </w:p>
    <w:p w:rsidR="006875F5" w:rsidRPr="00BC1B2D" w:rsidRDefault="006875F5" w:rsidP="00BC1B2D">
      <w:pPr>
        <w:pStyle w:val="stihi"/>
        <w:spacing w:before="0" w:beforeAutospacing="0" w:after="0" w:afterAutospacing="0"/>
        <w:ind w:left="626"/>
      </w:pPr>
      <w:r w:rsidRPr="00BC1B2D">
        <w:t>Если нужно вам лечиться,</w:t>
      </w:r>
      <w:r w:rsidRPr="00BC1B2D">
        <w:br/>
        <w:t>Знак подскажет, где больница.</w:t>
      </w:r>
      <w:r w:rsidRPr="00BC1B2D">
        <w:br/>
        <w:t>Сто серьезных докторов</w:t>
      </w:r>
      <w:r w:rsidRPr="00BC1B2D">
        <w:br/>
        <w:t>Там вам скажут: «Будь здоров!»</w:t>
      </w:r>
    </w:p>
    <w:p w:rsidR="006875F5" w:rsidRPr="00BC1B2D" w:rsidRDefault="006875F5" w:rsidP="00BC1B2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BC1B2D">
        <w:rPr>
          <w:b w:val="0"/>
          <w:sz w:val="24"/>
          <w:szCs w:val="24"/>
        </w:rPr>
        <w:t>  Знак «Пешеходная дорожка»:</w:t>
      </w:r>
    </w:p>
    <w:p w:rsidR="006875F5" w:rsidRPr="00BC1B2D" w:rsidRDefault="006875F5" w:rsidP="00BC1B2D">
      <w:pPr>
        <w:pStyle w:val="stihi"/>
        <w:spacing w:before="0" w:beforeAutospacing="0" w:after="0" w:afterAutospacing="0"/>
        <w:ind w:left="626"/>
      </w:pPr>
      <w:r w:rsidRPr="00BC1B2D">
        <w:t>Говорит нам знак: «Друзья!</w:t>
      </w:r>
      <w:r w:rsidRPr="00BC1B2D">
        <w:br/>
        <w:t>Ездить здесь совсем нельзя!»</w:t>
      </w:r>
      <w:r w:rsidRPr="00BC1B2D">
        <w:br/>
        <w:t>Кто со знаками знаком,</w:t>
      </w:r>
      <w:r w:rsidRPr="00BC1B2D">
        <w:br/>
        <w:t>Ходят мимо лишь пешком.</w:t>
      </w:r>
    </w:p>
    <w:p w:rsidR="006875F5" w:rsidRPr="00BC1B2D" w:rsidRDefault="006875F5" w:rsidP="00BC1B2D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BC1B2D">
        <w:rPr>
          <w:rFonts w:ascii="Times New Roman" w:hAnsi="Times New Roman"/>
          <w:bCs/>
        </w:rPr>
        <w:t>Клоун:</w:t>
      </w:r>
      <w:r w:rsidRPr="00BC1B2D">
        <w:rPr>
          <w:rFonts w:ascii="Times New Roman" w:hAnsi="Times New Roman"/>
          <w:shd w:val="clear" w:color="auto" w:fill="FFFFFF"/>
          <w:lang w:val="en-US"/>
        </w:rPr>
        <w:t> </w:t>
      </w:r>
      <w:r w:rsidRPr="00BC1B2D">
        <w:rPr>
          <w:rFonts w:ascii="Times New Roman" w:hAnsi="Times New Roman"/>
          <w:shd w:val="clear" w:color="auto" w:fill="FFFFFF"/>
        </w:rPr>
        <w:t>Здорово! Ребята давайте покатаемся! Я все-все понял!</w:t>
      </w:r>
      <w:r w:rsidRPr="00BC1B2D">
        <w:rPr>
          <w:rFonts w:ascii="Times New Roman" w:hAnsi="Times New Roman"/>
        </w:rPr>
        <w:br/>
      </w:r>
      <w:r w:rsidRPr="00BC1B2D">
        <w:rPr>
          <w:rFonts w:ascii="Times New Roman" w:hAnsi="Times New Roman"/>
          <w:shd w:val="clear" w:color="auto" w:fill="FFFFFF"/>
        </w:rPr>
        <w:t>Клоун берет руль-обруч, а все дети строятся за ним «паровозиком». Под задорную музыку дети «едут» за клоуном.</w:t>
      </w:r>
      <w:r w:rsidRPr="00BC1B2D">
        <w:rPr>
          <w:rFonts w:ascii="Times New Roman" w:hAnsi="Times New Roman"/>
        </w:rPr>
        <w:br/>
      </w:r>
      <w:r w:rsidRPr="00BC1B2D">
        <w:rPr>
          <w:rFonts w:ascii="Times New Roman" w:hAnsi="Times New Roman"/>
          <w:bCs/>
        </w:rPr>
        <w:t>Клоун:</w:t>
      </w:r>
      <w:r w:rsidRPr="00BC1B2D">
        <w:rPr>
          <w:rFonts w:ascii="Times New Roman" w:hAnsi="Times New Roman"/>
          <w:shd w:val="clear" w:color="auto" w:fill="FFFFFF"/>
        </w:rPr>
        <w:t> Ребята, поиграем в мою самую любимую игру?</w:t>
      </w:r>
      <w:r w:rsidRPr="00BC1B2D">
        <w:rPr>
          <w:rFonts w:ascii="Times New Roman" w:hAnsi="Times New Roman"/>
        </w:rPr>
        <w:br/>
      </w:r>
      <w:r w:rsidRPr="00BC1B2D">
        <w:rPr>
          <w:rFonts w:ascii="Times New Roman" w:hAnsi="Times New Roman"/>
          <w:i/>
          <w:u w:val="single"/>
          <w:bdr w:val="none" w:sz="0" w:space="0" w:color="auto" w:frame="1"/>
          <w:shd w:val="clear" w:color="auto" w:fill="FFFFFF"/>
        </w:rPr>
        <w:t>Игра «Светофор и машины» </w:t>
      </w:r>
      <w:r w:rsidRPr="00BC1B2D">
        <w:rPr>
          <w:rFonts w:ascii="Times New Roman" w:hAnsi="Times New Roman"/>
          <w:i/>
          <w:shd w:val="clear" w:color="auto" w:fill="FFFFFF"/>
        </w:rPr>
        <w:t>(игра с флажками). </w:t>
      </w:r>
      <w:r w:rsidRPr="00BC1B2D">
        <w:rPr>
          <w:rFonts w:ascii="Times New Roman" w:hAnsi="Times New Roman"/>
          <w:i/>
        </w:rPr>
        <w:br/>
      </w:r>
      <w:r w:rsidRPr="00BC1B2D">
        <w:rPr>
          <w:rFonts w:ascii="Times New Roman" w:hAnsi="Times New Roman"/>
          <w:i/>
          <w:shd w:val="clear" w:color="auto" w:fill="FFFFFF"/>
        </w:rPr>
        <w:t>Флажки показывает клоун или ребенок.</w:t>
      </w:r>
      <w:r w:rsidRPr="00BC1B2D">
        <w:rPr>
          <w:rFonts w:ascii="Times New Roman" w:hAnsi="Times New Roman"/>
          <w:i/>
        </w:rPr>
        <w:br/>
      </w:r>
      <w:r w:rsidRPr="00BC1B2D">
        <w:rPr>
          <w:rFonts w:ascii="Times New Roman" w:hAnsi="Times New Roman"/>
          <w:i/>
          <w:shd w:val="clear" w:color="auto" w:fill="FFFFFF"/>
        </w:rPr>
        <w:t>На красный – стоят.</w:t>
      </w:r>
      <w:r w:rsidRPr="00BC1B2D">
        <w:rPr>
          <w:rFonts w:ascii="Times New Roman" w:hAnsi="Times New Roman"/>
          <w:i/>
        </w:rPr>
        <w:br/>
      </w:r>
      <w:r w:rsidRPr="00BC1B2D">
        <w:rPr>
          <w:rFonts w:ascii="Times New Roman" w:hAnsi="Times New Roman"/>
          <w:i/>
          <w:shd w:val="clear" w:color="auto" w:fill="FFFFFF"/>
        </w:rPr>
        <w:t>На желтый – шагают на месте.</w:t>
      </w:r>
      <w:r w:rsidRPr="00BC1B2D">
        <w:rPr>
          <w:rFonts w:ascii="Times New Roman" w:hAnsi="Times New Roman"/>
          <w:i/>
        </w:rPr>
        <w:br/>
      </w:r>
      <w:r w:rsidRPr="00BC1B2D">
        <w:rPr>
          <w:rFonts w:ascii="Times New Roman" w:hAnsi="Times New Roman"/>
          <w:i/>
          <w:shd w:val="clear" w:color="auto" w:fill="FFFFFF"/>
        </w:rPr>
        <w:t>На зеленый бегут по кругу.</w:t>
      </w:r>
      <w:r w:rsidRPr="00BC1B2D">
        <w:rPr>
          <w:rFonts w:ascii="Times New Roman" w:hAnsi="Times New Roman"/>
          <w:i/>
        </w:rPr>
        <w:br/>
      </w:r>
      <w:r w:rsidRPr="00BC1B2D">
        <w:rPr>
          <w:rFonts w:ascii="Times New Roman" w:hAnsi="Times New Roman"/>
          <w:i/>
          <w:u w:val="single"/>
          <w:bdr w:val="none" w:sz="0" w:space="0" w:color="auto" w:frame="1"/>
          <w:shd w:val="clear" w:color="auto" w:fill="FFFFFF"/>
        </w:rPr>
        <w:t>Игра-эстафета «Такси»</w:t>
      </w:r>
      <w:r w:rsidRPr="00BC1B2D">
        <w:rPr>
          <w:rFonts w:ascii="Times New Roman" w:hAnsi="Times New Roman"/>
          <w:i/>
        </w:rPr>
        <w:br/>
      </w:r>
      <w:r w:rsidRPr="00BC1B2D">
        <w:rPr>
          <w:rFonts w:ascii="Times New Roman" w:hAnsi="Times New Roman"/>
          <w:i/>
          <w:shd w:val="clear" w:color="auto" w:fill="FFFFFF"/>
        </w:rPr>
        <w:t>Участвуют по 4 игрока.</w:t>
      </w:r>
      <w:r w:rsidRPr="00BC1B2D">
        <w:rPr>
          <w:rFonts w:ascii="Times New Roman" w:hAnsi="Times New Roman"/>
          <w:i/>
        </w:rPr>
        <w:br/>
      </w:r>
      <w:r w:rsidRPr="00BC1B2D">
        <w:rPr>
          <w:rFonts w:ascii="Times New Roman" w:hAnsi="Times New Roman"/>
          <w:i/>
          <w:shd w:val="clear" w:color="auto" w:fill="FFFFFF"/>
        </w:rPr>
        <w:t>Один из игроков команды «перевозят» по очереди каждого игрока команды в обруче на другую сторону. Выигрывает команда, которая быстрее и без аварии перевезет всех ребят.</w:t>
      </w:r>
      <w:r w:rsidRPr="00BC1B2D">
        <w:rPr>
          <w:rFonts w:ascii="Times New Roman" w:hAnsi="Times New Roman"/>
          <w:i/>
        </w:rPr>
        <w:br/>
      </w:r>
      <w:r w:rsidRPr="00BC1B2D">
        <w:rPr>
          <w:rFonts w:ascii="Times New Roman" w:hAnsi="Times New Roman"/>
          <w:bCs/>
        </w:rPr>
        <w:t>Клоун:</w:t>
      </w:r>
      <w:r w:rsidRPr="00BC1B2D">
        <w:rPr>
          <w:rFonts w:ascii="Times New Roman" w:hAnsi="Times New Roman"/>
          <w:shd w:val="clear" w:color="auto" w:fill="FFFFFF"/>
        </w:rPr>
        <w:t> Молодцы, хорошо играли! Мне понравилось! И чтобы быть окончательно спокойным за вас, что вы попадете в беду, хочу поиграть в игру «Запрещается - разрешается!»</w:t>
      </w:r>
      <w:r w:rsidRPr="00BC1B2D">
        <w:rPr>
          <w:rFonts w:ascii="Times New Roman" w:hAnsi="Times New Roman"/>
          <w:i/>
        </w:rPr>
        <w:br/>
      </w:r>
      <w:r w:rsidRPr="00BC1B2D">
        <w:rPr>
          <w:rFonts w:ascii="Times New Roman" w:hAnsi="Times New Roman"/>
          <w:i/>
          <w:u w:val="single"/>
          <w:bdr w:val="none" w:sz="0" w:space="0" w:color="auto" w:frame="1"/>
          <w:shd w:val="clear" w:color="auto" w:fill="FFFFFF"/>
        </w:rPr>
        <w:t>Игра «Запрещается - разрешается!»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Играть на мостовой…(запрещается)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Переходить улицы при зелёном сигнале светофора…(разрешается)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Перебегать улицу перед близко идущим транспортом…(запрещается)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Идти толпой по тротуару…(разрешается)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Переходить улицу по подземному переходу…(разрешается)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Переходить улицу при жёлтом сигнале светофора…(запрещается)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Помогать старикам и старушкам переходить улицу…(разрешается)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Велосипедистам цепляться за проезжие машины…(запрещается)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Обходить стоящий у тротуара транспорт спереди…(запрещается)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Идти по тротуару слева…(запрещается)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Выбегать на проезжую часть дороги…(запрещается)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Кататься на велосипеде, не держась за руль…(запрещается)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Болтать и громко смеяться в транспорте…(запрещается)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BC1B2D">
        <w:rPr>
          <w:rStyle w:val="c2"/>
          <w:i/>
        </w:rPr>
        <w:t>- Уважать правила дорожного движения…(разрешается)</w:t>
      </w:r>
    </w:p>
    <w:p w:rsidR="006875F5" w:rsidRPr="00BC1B2D" w:rsidRDefault="006875F5" w:rsidP="00BC1B2D">
      <w:pPr>
        <w:pStyle w:val="c1"/>
        <w:shd w:val="clear" w:color="auto" w:fill="FFFFFF"/>
        <w:spacing w:before="0" w:beforeAutospacing="0" w:after="0" w:afterAutospacing="0"/>
      </w:pPr>
      <w:r w:rsidRPr="00BC1B2D">
        <w:rPr>
          <w:rStyle w:val="c2"/>
        </w:rPr>
        <w:t> </w:t>
      </w:r>
    </w:p>
    <w:p w:rsidR="006875F5" w:rsidRPr="00BC1B2D" w:rsidRDefault="006875F5" w:rsidP="00BC1B2D">
      <w:pPr>
        <w:spacing w:after="0" w:line="240" w:lineRule="auto"/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sz w:val="24"/>
          <w:szCs w:val="24"/>
          <w:lang w:eastAsia="ru-RU"/>
        </w:rPr>
        <w:t>Клоун: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Отлично поиграли и многое узнали! Ну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а мне пора! До свидания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ребята, еще увидимся!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 новых встреч!</w:t>
      </w:r>
      <w:r w:rsidRPr="00BC1B2D">
        <w:rPr>
          <w:rFonts w:ascii="Times New Roman" w:hAnsi="Times New Roman"/>
          <w:sz w:val="24"/>
          <w:szCs w:val="24"/>
          <w:lang w:eastAsia="ru-RU"/>
        </w:rPr>
        <w:br/>
      </w:r>
      <w:r w:rsidRPr="00BC1B2D">
        <w:rPr>
          <w:rFonts w:ascii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sz w:val="24"/>
          <w:szCs w:val="24"/>
          <w:lang w:eastAsia="ru-RU"/>
        </w:rPr>
        <w:t>оспитатель</w:t>
      </w:r>
      <w:r w:rsidRPr="00BC1B2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Ну что же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аш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развлечение окончено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а я хочу напоследок сказать вам, ребята, чтобы вы были внима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тельными на улицах города и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переходя дорогу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BC1B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крепко держали за руку маму или папу!</w:t>
      </w:r>
    </w:p>
    <w:sectPr w:rsidR="006875F5" w:rsidRPr="00BC1B2D" w:rsidSect="004D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13B"/>
    <w:rsid w:val="000D2AEC"/>
    <w:rsid w:val="00117911"/>
    <w:rsid w:val="00282E2F"/>
    <w:rsid w:val="00484C26"/>
    <w:rsid w:val="004D6182"/>
    <w:rsid w:val="006875F5"/>
    <w:rsid w:val="006F5BDB"/>
    <w:rsid w:val="00715004"/>
    <w:rsid w:val="00931398"/>
    <w:rsid w:val="00993828"/>
    <w:rsid w:val="00A16F80"/>
    <w:rsid w:val="00BC1B2D"/>
    <w:rsid w:val="00BD2241"/>
    <w:rsid w:val="00C922E8"/>
    <w:rsid w:val="00CF39FF"/>
    <w:rsid w:val="00DD1F0F"/>
    <w:rsid w:val="00ED5BFF"/>
    <w:rsid w:val="00F23A20"/>
    <w:rsid w:val="00F8513B"/>
    <w:rsid w:val="00F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8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F5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5B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F8513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13B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uiPriority w:val="99"/>
    <w:rsid w:val="006F5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6F5BD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F5BDB"/>
    <w:rPr>
      <w:rFonts w:cs="Times New Roman"/>
      <w:color w:val="0000FF"/>
      <w:u w:val="single"/>
    </w:rPr>
  </w:style>
  <w:style w:type="paragraph" w:customStyle="1" w:styleId="stihi">
    <w:name w:val="stihi"/>
    <w:basedOn w:val="Normal"/>
    <w:uiPriority w:val="99"/>
    <w:rsid w:val="006F5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77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648</Words>
  <Characters>3700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</cp:lastModifiedBy>
  <cp:revision>7</cp:revision>
  <dcterms:created xsi:type="dcterms:W3CDTF">2019-08-06T16:33:00Z</dcterms:created>
  <dcterms:modified xsi:type="dcterms:W3CDTF">2019-08-13T07:56:00Z</dcterms:modified>
</cp:coreProperties>
</file>