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03" w:rsidRDefault="00EB6603" w:rsidP="00AB4DA6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9pt;width:207pt;height:155.5pt;z-index:251658240">
            <v:imagedata r:id="rId4" o:title=""/>
            <w10:wrap type="square"/>
          </v:shape>
        </w:pict>
      </w:r>
      <w:r>
        <w:rPr>
          <w:b/>
          <w:bCs/>
          <w:kern w:val="36"/>
          <w:sz w:val="28"/>
          <w:szCs w:val="28"/>
        </w:rPr>
        <w:t>Р</w:t>
      </w:r>
      <w:r w:rsidRPr="00254C49">
        <w:rPr>
          <w:b/>
          <w:bCs/>
          <w:kern w:val="36"/>
          <w:sz w:val="28"/>
          <w:szCs w:val="28"/>
        </w:rPr>
        <w:t>азвлечени</w:t>
      </w:r>
      <w:r>
        <w:rPr>
          <w:b/>
          <w:bCs/>
          <w:kern w:val="36"/>
          <w:sz w:val="28"/>
          <w:szCs w:val="28"/>
        </w:rPr>
        <w:t>е</w:t>
      </w:r>
      <w:r w:rsidRPr="00254C49">
        <w:rPr>
          <w:b/>
          <w:bCs/>
          <w:kern w:val="36"/>
          <w:sz w:val="28"/>
          <w:szCs w:val="28"/>
        </w:rPr>
        <w:t xml:space="preserve"> по ОБЖ в старшей группе </w:t>
      </w:r>
    </w:p>
    <w:p w:rsidR="00EB6603" w:rsidRDefault="00EB6603" w:rsidP="00AB4DA6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254C49">
        <w:rPr>
          <w:b/>
          <w:bCs/>
          <w:sz w:val="28"/>
          <w:szCs w:val="28"/>
        </w:rPr>
        <w:t>«Спички детям не игрушки… »</w:t>
      </w:r>
    </w:p>
    <w:p w:rsidR="00EB6603" w:rsidRPr="00AB4DA6" w:rsidRDefault="00EB6603" w:rsidP="00AB4DA6">
      <w:pPr>
        <w:shd w:val="clear" w:color="auto" w:fill="FFFFFF"/>
        <w:spacing w:after="75" w:line="360" w:lineRule="atLeast"/>
        <w:outlineLvl w:val="0"/>
        <w:rPr>
          <w:bCs/>
        </w:rPr>
      </w:pPr>
      <w:r w:rsidRPr="00AB4DA6">
        <w:rPr>
          <w:bCs/>
        </w:rPr>
        <w:t>Воспитатели Харсекина Н.Ю., Сулейменова Е.С.</w:t>
      </w:r>
    </w:p>
    <w:p w:rsidR="00EB6603" w:rsidRPr="00E2445A" w:rsidRDefault="00EB6603" w:rsidP="00EF1416">
      <w:pPr>
        <w:shd w:val="clear" w:color="auto" w:fill="FFFFFF"/>
        <w:rPr>
          <w:iCs/>
          <w:bdr w:val="none" w:sz="0" w:space="0" w:color="auto" w:frame="1"/>
        </w:rPr>
      </w:pPr>
      <w:r w:rsidRPr="00E2445A">
        <w:rPr>
          <w:b/>
          <w:bCs/>
        </w:rPr>
        <w:t>Задачи:</w:t>
      </w:r>
      <w:r w:rsidRPr="00E2445A">
        <w:br/>
      </w:r>
      <w:r w:rsidRPr="00E2445A">
        <w:rPr>
          <w:iCs/>
          <w:bdr w:val="none" w:sz="0" w:space="0" w:color="auto" w:frame="1"/>
        </w:rPr>
        <w:t>Учить детей соблюдать основы безопасности дома.</w:t>
      </w:r>
    </w:p>
    <w:p w:rsidR="00EB6603" w:rsidRPr="00E2445A" w:rsidRDefault="00EB6603" w:rsidP="00EF1416">
      <w:pPr>
        <w:shd w:val="clear" w:color="auto" w:fill="FFFFFF"/>
        <w:rPr>
          <w:iCs/>
          <w:bdr w:val="none" w:sz="0" w:space="0" w:color="auto" w:frame="1"/>
        </w:rPr>
      </w:pPr>
      <w:r w:rsidRPr="00E2445A">
        <w:rPr>
          <w:iCs/>
          <w:bdr w:val="none" w:sz="0" w:space="0" w:color="auto" w:frame="1"/>
        </w:rPr>
        <w:t>Формировать чувство ответственности за свои поступки и личное отношение к соблюдению и нарушению правил безопасного поведения.</w:t>
      </w:r>
      <w:r w:rsidRPr="00E2445A">
        <w:rPr>
          <w:iCs/>
          <w:bdr w:val="none" w:sz="0" w:space="0" w:color="auto" w:frame="1"/>
        </w:rPr>
        <w:br/>
        <w:t>Развивать внимание, логическое мышление, память.</w:t>
      </w:r>
    </w:p>
    <w:p w:rsidR="00EB6603" w:rsidRPr="00E2445A" w:rsidRDefault="00EB6603" w:rsidP="00EF1416">
      <w:pPr>
        <w:spacing w:after="326" w:line="326" w:lineRule="atLeast"/>
      </w:pPr>
      <w:r w:rsidRPr="00E2445A">
        <w:t>Закрепить знания правил пожарной безопасности, привить навыки осторожного обращения с огнем, воспитать чувство ответственности.</w:t>
      </w:r>
      <w:r>
        <w:t xml:space="preserve">                                                 </w:t>
      </w:r>
      <w:r w:rsidRPr="00E2445A">
        <w:rPr>
          <w:b/>
          <w:bCs/>
        </w:rPr>
        <w:t>Предварительная работа:</w:t>
      </w:r>
      <w:r w:rsidRPr="00E2445A">
        <w:rPr>
          <w:iCs/>
          <w:bdr w:val="none" w:sz="0" w:space="0" w:color="auto" w:frame="1"/>
        </w:rPr>
        <w:br/>
        <w:t>Проведение занятий по обучению дошкольников основам безопасности.</w:t>
      </w:r>
      <w:r w:rsidRPr="00E2445A">
        <w:rPr>
          <w:iCs/>
          <w:bdr w:val="none" w:sz="0" w:space="0" w:color="auto" w:frame="1"/>
        </w:rPr>
        <w:br/>
        <w:t>Чтение художественной литературы по ОБЖ.</w:t>
      </w:r>
      <w:r w:rsidRPr="00E2445A">
        <w:rPr>
          <w:iCs/>
          <w:bdr w:val="none" w:sz="0" w:space="0" w:color="auto" w:frame="1"/>
        </w:rPr>
        <w:br/>
        <w:t>Загадывание и отгадывание загадок по ОБЖ.</w:t>
      </w:r>
    </w:p>
    <w:p w:rsidR="00EB6603" w:rsidRPr="00E2445A" w:rsidRDefault="00EB6603" w:rsidP="00E2445A">
      <w:pPr>
        <w:spacing w:after="326" w:line="326" w:lineRule="atLeast"/>
        <w:rPr>
          <w:b/>
        </w:rPr>
      </w:pPr>
      <w:r w:rsidRPr="00E2445A">
        <w:rPr>
          <w:b/>
        </w:rPr>
        <w:t>Ход развлечения: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E2445A">
        <w:t xml:space="preserve">На  спортивную площадку выходят 2 команды «Спасатели» и «Пожарные» </w:t>
      </w:r>
      <w:r>
        <w:rPr>
          <w:b/>
        </w:rPr>
        <w:t xml:space="preserve">                  </w:t>
      </w:r>
      <w:r w:rsidRPr="00E2445A">
        <w:rPr>
          <w:shd w:val="clear" w:color="auto" w:fill="FFFFFF"/>
        </w:rPr>
        <w:t>Воспитатель:</w:t>
      </w:r>
      <w:r w:rsidRPr="00E2445A">
        <w:rPr>
          <w:u w:val="single"/>
          <w:shd w:val="clear" w:color="auto" w:fill="FFFFFF"/>
        </w:rPr>
        <w:t xml:space="preserve">  </w:t>
      </w:r>
      <w:r w:rsidRPr="00E2445A">
        <w:rPr>
          <w:shd w:val="clear" w:color="auto" w:fill="FFFFFF"/>
        </w:rPr>
        <w:t>Доброе утро всем, кто проснулся,</w:t>
      </w:r>
      <w:r w:rsidRPr="00E2445A">
        <w:br/>
      </w:r>
      <w:r w:rsidRPr="00E2445A">
        <w:rPr>
          <w:shd w:val="clear" w:color="auto" w:fill="FFFFFF"/>
        </w:rPr>
        <w:t xml:space="preserve">                        Доброе утро, кто улыбнулся!</w:t>
      </w:r>
      <w:r w:rsidRPr="00E2445A">
        <w:br/>
      </w:r>
      <w:r w:rsidRPr="00E2445A">
        <w:rPr>
          <w:shd w:val="clear" w:color="auto" w:fill="FFFFFF"/>
        </w:rPr>
        <w:t xml:space="preserve">                        Доброе утро людям и птицам,</w:t>
      </w:r>
      <w:r w:rsidRPr="00E2445A">
        <w:br/>
      </w:r>
      <w:r w:rsidRPr="00E2445A">
        <w:rPr>
          <w:shd w:val="clear" w:color="auto" w:fill="FFFFFF"/>
        </w:rPr>
        <w:t xml:space="preserve">                        Доброе утро приветливым лицам.</w:t>
      </w:r>
      <w:r w:rsidRPr="00E2445A">
        <w:br/>
      </w:r>
      <w:r w:rsidRPr="00E2445A">
        <w:rPr>
          <w:shd w:val="clear" w:color="auto" w:fill="FFFFFF"/>
        </w:rPr>
        <w:t xml:space="preserve">                        Здравствуйте!  (дети здороваются)</w:t>
      </w:r>
    </w:p>
    <w:p w:rsidR="00EB6603" w:rsidRPr="00E2445A" w:rsidRDefault="00EB6603" w:rsidP="00AB4DA6">
      <w:r w:rsidRPr="00E2445A">
        <w:t>Воспитатель: Дорогие ребята! Сегодня мы поговорим с вами об огне,  о пожаре. Видели ли вы огонь костра, огонек свечи, пламя горящих в печи поленьев? Расскажите, пожалуйста, как выглядит огонь. (Ответы детей) </w:t>
      </w:r>
    </w:p>
    <w:p w:rsidR="00EB6603" w:rsidRDefault="00EB6603" w:rsidP="00AB4DA6">
      <w:r w:rsidRPr="00E2445A">
        <w:t xml:space="preserve">Верно, огонь ярко – красный или оранжевый, он очень горячий. Языки пламени все время в движении, они трепещут, дрожат. Вокруг огненного пламени вьется дым. Недаром говорят: «огонь без дыма не живет!» </w:t>
      </w:r>
    </w:p>
    <w:p w:rsidR="00EB6603" w:rsidRPr="00E2445A" w:rsidRDefault="00EB6603" w:rsidP="00AB4DA6">
      <w:r w:rsidRPr="00E2445A">
        <w:t>Отгадайте загадку:</w:t>
      </w:r>
    </w:p>
    <w:p w:rsidR="00EB6603" w:rsidRPr="00E2445A" w:rsidRDefault="00EB6603" w:rsidP="00AB4DA6">
      <w:r w:rsidRPr="00E2445A">
        <w:t>Красный бык на земле лежит,</w:t>
      </w:r>
    </w:p>
    <w:p w:rsidR="00EB6603" w:rsidRPr="00E2445A" w:rsidRDefault="00EB6603" w:rsidP="00AB4DA6">
      <w:r w:rsidRPr="00E2445A">
        <w:t>Голубой бык к небу тянется</w:t>
      </w:r>
    </w:p>
    <w:p w:rsidR="00EB6603" w:rsidRPr="00E2445A" w:rsidRDefault="00EB6603" w:rsidP="00AB4DA6">
      <w:r w:rsidRPr="00E2445A">
        <w:t>Верно! Красный бык – это огонь, а голубой бык – это дым. Молодцы!</w:t>
      </w:r>
    </w:p>
    <w:p w:rsidR="00EB6603" w:rsidRPr="00E2445A" w:rsidRDefault="00EB6603" w:rsidP="00AB4DA6">
      <w:r w:rsidRPr="00E2445A">
        <w:rPr>
          <w:i/>
        </w:rPr>
        <w:t>Приветствие команд</w:t>
      </w:r>
      <w:r w:rsidRPr="00E2445A">
        <w:t xml:space="preserve"> : </w:t>
      </w:r>
      <w:r w:rsidRPr="00E2445A">
        <w:br/>
        <w:t>Команда - «Пожарники»: Наш девиз - «Спички не тронь, в спичках – огонь!», </w:t>
      </w:r>
      <w:r w:rsidRPr="00E2445A">
        <w:br/>
        <w:t>Команда – «Спасатели»: Наш девиз - «Чтобы в наш дом не пришла беда, будьте с огнём осторожны всегда!» </w:t>
      </w:r>
      <w:r w:rsidRPr="00E2445A">
        <w:br/>
        <w:t>Дети читают стихи: </w:t>
      </w:r>
      <w:r w:rsidRPr="00E2445A">
        <w:br/>
        <w:t>1. Знают все: человек без огня </w:t>
      </w:r>
      <w:r w:rsidRPr="00E2445A">
        <w:br/>
        <w:t xml:space="preserve">    Не живет ни единого дня! </w:t>
      </w:r>
      <w:r w:rsidRPr="00E2445A">
        <w:br/>
        <w:t>При огне, как при солнце, светло! </w:t>
      </w:r>
      <w:r w:rsidRPr="00E2445A">
        <w:br/>
        <w:t>При огне и зимою тепло!</w:t>
      </w:r>
    </w:p>
    <w:p w:rsidR="00EB6603" w:rsidRPr="00E2445A" w:rsidRDefault="00EB6603" w:rsidP="00AB4DA6">
      <w:r w:rsidRPr="00E2445A">
        <w:t>2. Посмотрите, ребята, вокруг </w:t>
      </w:r>
      <w:r w:rsidRPr="00E2445A">
        <w:br/>
        <w:t>Нам огонь - повседневный друг! </w:t>
      </w:r>
      <w:r w:rsidRPr="00E2445A">
        <w:br/>
        <w:t>Но когда мы небрежны с огнем, </w:t>
      </w:r>
      <w:r w:rsidRPr="00E2445A">
        <w:br/>
        <w:t>Он становиться нашим врагом.</w:t>
      </w:r>
    </w:p>
    <w:p w:rsidR="00EB6603" w:rsidRPr="00E2445A" w:rsidRDefault="00EB6603" w:rsidP="00AB4DA6">
      <w:r w:rsidRPr="00E2445A">
        <w:t>3. Человеку друг-огонь, </w:t>
      </w:r>
      <w:r w:rsidRPr="00E2445A">
        <w:br/>
        <w:t>Только зря его не тронь! </w:t>
      </w:r>
      <w:r w:rsidRPr="00E2445A">
        <w:br/>
        <w:t>Если будешь баловаться, </w:t>
      </w:r>
      <w:r w:rsidRPr="00E2445A">
        <w:br/>
        <w:t>То беды не миновать – </w:t>
      </w:r>
      <w:r w:rsidRPr="00E2445A">
        <w:br/>
        <w:t>От огня несдобровать!</w:t>
      </w:r>
    </w:p>
    <w:p w:rsidR="00EB6603" w:rsidRPr="00E2445A" w:rsidRDefault="00EB6603" w:rsidP="00AB4DA6">
      <w:r w:rsidRPr="00E2445A">
        <w:t>4. Не играй, дружок со спичкой! </w:t>
      </w:r>
      <w:r w:rsidRPr="00E2445A">
        <w:br/>
        <w:t>Помни ты, она мала, </w:t>
      </w:r>
      <w:r w:rsidRPr="00E2445A">
        <w:br/>
        <w:t>Но от спички-невелички </w:t>
      </w:r>
      <w:r w:rsidRPr="00E2445A">
        <w:br/>
        <w:t>Может дом сгореть дотла!</w:t>
      </w:r>
    </w:p>
    <w:p w:rsidR="00EB6603" w:rsidRPr="00E2445A" w:rsidRDefault="00EB6603" w:rsidP="00AB4DA6">
      <w:r w:rsidRPr="00E2445A">
        <w:t>Все вместе: </w:t>
      </w:r>
      <w:r w:rsidRPr="00E2445A">
        <w:br/>
        <w:t>Утром, вечером и днем, </w:t>
      </w:r>
      <w:r w:rsidRPr="00E2445A">
        <w:br/>
        <w:t>Осторожен будь с огнем!</w:t>
      </w:r>
    </w:p>
    <w:p w:rsidR="00EB6603" w:rsidRPr="00E2445A" w:rsidRDefault="00EB6603" w:rsidP="00AB4DA6">
      <w:r w:rsidRPr="00E2445A">
        <w:t>Воспитатель: Из одного дерева можно сделать тысячу спичек, а одной спичкой – уничтожить целый лес!</w:t>
      </w:r>
    </w:p>
    <w:p w:rsidR="00EB6603" w:rsidRPr="00E2445A" w:rsidRDefault="00EB6603" w:rsidP="00AB4DA6">
      <w:r w:rsidRPr="00E2445A">
        <w:rPr>
          <w:i/>
        </w:rPr>
        <w:t>(В зал вбегает испуганный Мальчиш- Плохиш</w:t>
      </w:r>
      <w:r>
        <w:rPr>
          <w:i/>
        </w:rPr>
        <w:t>,</w:t>
      </w:r>
      <w:r w:rsidRPr="00E2445A">
        <w:rPr>
          <w:i/>
        </w:rPr>
        <w:t xml:space="preserve"> в руках спички.) </w:t>
      </w:r>
      <w:r w:rsidRPr="00E2445A">
        <w:rPr>
          <w:i/>
        </w:rPr>
        <w:br/>
      </w:r>
      <w:r w:rsidRPr="00E2445A">
        <w:t xml:space="preserve">Мальчиш-Плохиш: </w:t>
      </w:r>
    </w:p>
    <w:p w:rsidR="00EB6603" w:rsidRDefault="00EB6603" w:rsidP="00AB4DA6">
      <w:r w:rsidRPr="00E2445A">
        <w:t>Ой, что же я наделал, </w:t>
      </w:r>
      <w:r w:rsidRPr="00E2445A">
        <w:br/>
        <w:t>Зачем я спичками играл, </w:t>
      </w:r>
      <w:r w:rsidRPr="00E2445A">
        <w:br/>
        <w:t>Зачем костер я разжигал. </w:t>
      </w:r>
      <w:r w:rsidRPr="00E2445A">
        <w:br/>
        <w:t>Теперь огонь сожжет весь лес, </w:t>
      </w:r>
      <w:r w:rsidRPr="00E2445A">
        <w:br/>
        <w:t>Там дым поднялся до небес. </w:t>
      </w:r>
      <w:r w:rsidRPr="00E2445A">
        <w:br/>
        <w:t xml:space="preserve">Мальчиш- Плохиш; Дети, помогите мне,  надо спасать зверей от огня. </w:t>
      </w:r>
    </w:p>
    <w:p w:rsidR="00EB6603" w:rsidRPr="00E2445A" w:rsidRDefault="00EB6603" w:rsidP="00AB4DA6">
      <w:pPr>
        <w:rPr>
          <w:i/>
        </w:rPr>
      </w:pPr>
      <w:r w:rsidRPr="00E2445A">
        <w:rPr>
          <w:i/>
        </w:rPr>
        <w:t>Проводится эстафета: «Юный спасатель» </w:t>
      </w:r>
      <w:r w:rsidRPr="00E2445A">
        <w:rPr>
          <w:i/>
        </w:rPr>
        <w:br/>
        <w:t>(20 игрушек-зверей, 2 корзины 2 флажка) </w:t>
      </w:r>
      <w:r w:rsidRPr="00E2445A">
        <w:rPr>
          <w:i/>
        </w:rPr>
        <w:br/>
        <w:t>Дети бегут до корзины берут игрушку и возвращаются назад, передают эстафету и встают в конец колоны.</w:t>
      </w:r>
    </w:p>
    <w:p w:rsidR="00EB6603" w:rsidRPr="00E2445A" w:rsidRDefault="00EB6603" w:rsidP="00AB4DA6">
      <w:r w:rsidRPr="00E2445A">
        <w:t>Мальчиш- Плохиш: Мы спасли животных, теперь будем тушить пожар.</w:t>
      </w:r>
    </w:p>
    <w:p w:rsidR="00EB6603" w:rsidRPr="00E2445A" w:rsidRDefault="00EB6603" w:rsidP="00AB4DA6">
      <w:pPr>
        <w:rPr>
          <w:i/>
        </w:rPr>
      </w:pPr>
      <w:r w:rsidRPr="00E2445A">
        <w:rPr>
          <w:i/>
        </w:rPr>
        <w:t>Проводится эстафета «Пожарное дело» </w:t>
      </w:r>
      <w:r w:rsidRPr="00E2445A">
        <w:rPr>
          <w:i/>
        </w:rPr>
        <w:br/>
        <w:t>(2 флажка,2 тазика) </w:t>
      </w:r>
      <w:r w:rsidRPr="00E2445A">
        <w:rPr>
          <w:i/>
        </w:rPr>
        <w:br/>
        <w:t>Дети бегут с тазиком, добегают до флажка, имитируют выливание воды из таза на огонь (флажок) возвращаются и передают тазик следующему ребенку.</w:t>
      </w:r>
    </w:p>
    <w:p w:rsidR="00EB6603" w:rsidRPr="00E2445A" w:rsidRDefault="00EB6603" w:rsidP="00AB4DA6">
      <w:r w:rsidRPr="00E2445A">
        <w:t>Воспитатель: А сейчас разминка-шутка. Ребята! Мы будем задавать вопросы, а вы все вместе должны ответить: «Это я, это я, это все мои друзья!» Но будьте внимательны, вопросы с подвохом… </w:t>
      </w:r>
      <w:r w:rsidRPr="00E2445A">
        <w:br/>
        <w:t>Кто, услышав запах гари, сообщает о пожаре? </w:t>
      </w:r>
      <w:r w:rsidRPr="00E2445A">
        <w:br/>
        <w:t>Кто из вас, завидев дым, говори: «Пожар! Горим!» </w:t>
      </w:r>
      <w:r w:rsidRPr="00E2445A">
        <w:br/>
        <w:t>Кто из вас шалит с огнем утром, вечером и днем? </w:t>
      </w:r>
      <w:r w:rsidRPr="00E2445A">
        <w:br/>
        <w:t>Кто костров не разжигает и другим не позволяет? </w:t>
      </w:r>
      <w:r w:rsidRPr="00E2445A">
        <w:br/>
        <w:t>Кто от маленькой сестрички прячет, дети, дома спички? </w:t>
      </w:r>
      <w:r w:rsidRPr="00E2445A">
        <w:br/>
        <w:t>А признайтесь-ка мне в том, кто из вас шалит с огнем? </w:t>
      </w:r>
      <w:r w:rsidRPr="00E2445A">
        <w:br/>
        <w:t xml:space="preserve">Очень хорошо, ребята! Молодцы, что вы знаете, что игра со спичками может привести к беде! </w:t>
      </w:r>
    </w:p>
    <w:p w:rsidR="00EB6603" w:rsidRPr="00E2445A" w:rsidRDefault="00EB6603" w:rsidP="00AB4DA6">
      <w:r w:rsidRPr="00E2445A">
        <w:t>А для вас у меня есть еще одна игра..</w:t>
      </w:r>
    </w:p>
    <w:p w:rsidR="00EB6603" w:rsidRPr="00E2445A" w:rsidRDefault="00EB6603" w:rsidP="00AB4DA6">
      <w:pPr>
        <w:rPr>
          <w:i/>
        </w:rPr>
      </w:pPr>
      <w:r w:rsidRPr="00E2445A">
        <w:t>Чтобы стать юным пожарным, надо быть ловким и быстрым, надо пройти полосу препятствий. </w:t>
      </w:r>
      <w:r w:rsidRPr="00E2445A">
        <w:br/>
      </w:r>
      <w:r w:rsidRPr="00E2445A">
        <w:rPr>
          <w:i/>
        </w:rPr>
        <w:t>Проводится эстафета «Юный пожарный» </w:t>
      </w:r>
      <w:r w:rsidRPr="00E2445A">
        <w:rPr>
          <w:i/>
        </w:rPr>
        <w:br/>
        <w:t>(2 флажка, 4 стойки,2 обруча) </w:t>
      </w:r>
      <w:r w:rsidRPr="00E2445A">
        <w:rPr>
          <w:i/>
        </w:rPr>
        <w:br/>
        <w:t>Дети бегут, проползают под стойку, пролазят в обруч. Добегают до флажка, возвращаются по прямой и передают эстафету следующему ребенку.</w:t>
      </w:r>
    </w:p>
    <w:p w:rsidR="00EB6603" w:rsidRPr="00E2445A" w:rsidRDefault="00EB6603" w:rsidP="00AB4DA6">
      <w:r w:rsidRPr="00E2445A">
        <w:t>Воспитатель: На пожаре может случиться беда и пожарные должны уметь переносить раненых.</w:t>
      </w:r>
    </w:p>
    <w:p w:rsidR="00EB6603" w:rsidRPr="00E2445A" w:rsidRDefault="00EB6603" w:rsidP="00AB4DA6">
      <w:r w:rsidRPr="00E2445A">
        <w:rPr>
          <w:i/>
        </w:rPr>
        <w:t>Проводится эстафета «Перенос раненых» </w:t>
      </w:r>
      <w:r w:rsidRPr="00E2445A">
        <w:rPr>
          <w:i/>
        </w:rPr>
        <w:br/>
        <w:t>(2 флажка, 2 носилок,2 куклы) </w:t>
      </w:r>
      <w:r w:rsidRPr="00E2445A">
        <w:rPr>
          <w:i/>
        </w:rPr>
        <w:br/>
        <w:t>Двое детей кладут  куклу на носилки  и бегут с ней до флажка, возвращаются по прямой и передают эстафету следующим детям</w:t>
      </w:r>
      <w:r w:rsidRPr="00E2445A">
        <w:t>.</w:t>
      </w:r>
    </w:p>
    <w:p w:rsidR="00EB6603" w:rsidRPr="00E2445A" w:rsidRDefault="00EB6603" w:rsidP="00E2445A">
      <w:r w:rsidRPr="00E2445A">
        <w:t>Ведущий: Спасатели и пожарники должны уметь оказать медицинскую помощь </w:t>
      </w:r>
    </w:p>
    <w:p w:rsidR="00EB6603" w:rsidRPr="00E2445A" w:rsidRDefault="00EB6603" w:rsidP="00E2445A">
      <w:pPr>
        <w:rPr>
          <w:i/>
        </w:rPr>
      </w:pPr>
      <w:r w:rsidRPr="00E2445A">
        <w:rPr>
          <w:i/>
        </w:rPr>
        <w:t>Проводится игра «Перевяжи раненого»</w:t>
      </w:r>
      <w:r w:rsidRPr="00E2445A">
        <w:rPr>
          <w:i/>
        </w:rPr>
        <w:br/>
        <w:t>(2 белых халата, 2 бинта)</w:t>
      </w:r>
    </w:p>
    <w:p w:rsidR="00EB6603" w:rsidRPr="00E2445A" w:rsidRDefault="00EB6603" w:rsidP="00E2445A">
      <w:pPr>
        <w:rPr>
          <w:i/>
        </w:rPr>
      </w:pPr>
      <w:r w:rsidRPr="00E2445A">
        <w:rPr>
          <w:i/>
        </w:rPr>
        <w:t>Играют парное количество  детей</w:t>
      </w:r>
    </w:p>
    <w:p w:rsidR="00EB6603" w:rsidRPr="00E2445A" w:rsidRDefault="00EB6603" w:rsidP="00AB4DA6">
      <w:pPr>
        <w:rPr>
          <w:i/>
        </w:rPr>
      </w:pPr>
      <w:r w:rsidRPr="00E2445A">
        <w:rPr>
          <w:i/>
        </w:rPr>
        <w:t>Один ребенок – врач, другой – пострадавший.</w:t>
      </w:r>
    </w:p>
    <w:p w:rsidR="00EB6603" w:rsidRPr="00E2445A" w:rsidRDefault="00EB6603" w:rsidP="00AB4DA6">
      <w:r w:rsidRPr="00E2445A">
        <w:rPr>
          <w:i/>
        </w:rPr>
        <w:t>Цель:Кто быстрее и аккуратнее перевяжет руку пострадавшему</w:t>
      </w:r>
      <w:r w:rsidRPr="00E2445A">
        <w:t>.</w:t>
      </w:r>
    </w:p>
    <w:p w:rsidR="00EB6603" w:rsidRPr="00E2445A" w:rsidRDefault="00EB6603" w:rsidP="00AB4DA6">
      <w:r w:rsidRPr="00E2445A">
        <w:t>Мальчиш- Плохиш: А сейчас, ребята, у меня для вас есть загадки. Отгадывать будем вместе.</w:t>
      </w:r>
    </w:p>
    <w:p w:rsidR="00EB6603" w:rsidRPr="00E2445A" w:rsidRDefault="00EB6603" w:rsidP="00AB4DA6">
      <w:r w:rsidRPr="00E2445A">
        <w:t>Уголек из печки «скок», </w:t>
      </w:r>
      <w:r w:rsidRPr="00E2445A">
        <w:br/>
        <w:t>И поджег половичек. </w:t>
      </w:r>
      <w:r w:rsidRPr="00E2445A">
        <w:br/>
        <w:t>Наблюдателем не стой </w:t>
      </w:r>
      <w:r w:rsidRPr="00E2445A">
        <w:br/>
        <w:t>Уголек залей …(водой) </w:t>
      </w:r>
      <w:r w:rsidRPr="00E2445A">
        <w:br/>
        <w:t>Жжется печь – ее не тронь, </w:t>
      </w:r>
      <w:r w:rsidRPr="00E2445A">
        <w:br/>
        <w:t>Потому что в ней… (огонь) </w:t>
      </w:r>
      <w:r w:rsidRPr="00E2445A">
        <w:br/>
        <w:t>Шалун со спичками шалили </w:t>
      </w:r>
      <w:r w:rsidRPr="00E2445A">
        <w:br/>
        <w:t>Шалун в больницу… (угодил)</w:t>
      </w:r>
    </w:p>
    <w:p w:rsidR="00EB6603" w:rsidRPr="00E2445A" w:rsidRDefault="00EB6603" w:rsidP="00AB4DA6">
      <w:r w:rsidRPr="00E2445A">
        <w:t>Ростом невеличка </w:t>
      </w:r>
      <w:r w:rsidRPr="00E2445A">
        <w:br/>
        <w:t>Маленькая спичка. </w:t>
      </w:r>
      <w:r w:rsidRPr="00E2445A">
        <w:br/>
        <w:t>Только трогать спички </w:t>
      </w:r>
      <w:r w:rsidRPr="00E2445A">
        <w:br/>
        <w:t>Не имей… (привычки).</w:t>
      </w:r>
    </w:p>
    <w:p w:rsidR="00EB6603" w:rsidRPr="00E2445A" w:rsidRDefault="00EB6603" w:rsidP="00AB4DA6">
      <w:r w:rsidRPr="00E2445A">
        <w:t>Мальчиш-Плохиш: Спасибо ребята! Очень хорошо вы отгадываете загадки.</w:t>
      </w:r>
    </w:p>
    <w:p w:rsidR="00EB6603" w:rsidRPr="00E2445A" w:rsidRDefault="00EB6603" w:rsidP="00AB4DA6">
      <w:r w:rsidRPr="00E2445A">
        <w:t xml:space="preserve"> (Выходит группа ребят. В руках у них рисунки с изображением: </w:t>
      </w:r>
      <w:r w:rsidRPr="00E2445A">
        <w:br/>
        <w:t>огонь, коробок спичек, газовая плита, электроутюг). </w:t>
      </w:r>
      <w:r w:rsidRPr="00E2445A">
        <w:br/>
        <w:t>1. ОГОНЬ: Я - огонь! Я - друг ребят. </w:t>
      </w:r>
      <w:r w:rsidRPr="00E2445A">
        <w:br/>
        <w:t>Но когда со мной шалят, </w:t>
      </w:r>
      <w:r w:rsidRPr="00E2445A">
        <w:br/>
        <w:t>Становлюсь тогда врагом </w:t>
      </w:r>
      <w:r w:rsidRPr="00E2445A">
        <w:br/>
        <w:t>И сжигаю все кругом!</w:t>
      </w:r>
    </w:p>
    <w:p w:rsidR="00EB6603" w:rsidRPr="00E2445A" w:rsidRDefault="00EB6603" w:rsidP="00AB4DA6">
      <w:r w:rsidRPr="00E2445A">
        <w:t>2. КОРОБОК: Спички не тронь, </w:t>
      </w:r>
      <w:r w:rsidRPr="00E2445A">
        <w:br/>
        <w:t>В спичках- огонь!</w:t>
      </w:r>
    </w:p>
    <w:p w:rsidR="00EB6603" w:rsidRPr="00E2445A" w:rsidRDefault="00EB6603" w:rsidP="00AB4DA6">
      <w:r w:rsidRPr="00E2445A">
        <w:t>3. ГАЗОВАЯ ПЛИТА: С газом будь осторожен … </w:t>
      </w:r>
      <w:r w:rsidRPr="00E2445A">
        <w:br/>
        <w:t>От газа пожар возможен! </w:t>
      </w:r>
      <w:r w:rsidRPr="00E2445A">
        <w:br/>
        <w:t>4. ЭЛЕКТРОУТЮГ: И рубашки, и штанишки, </w:t>
      </w:r>
      <w:r w:rsidRPr="00E2445A">
        <w:br/>
        <w:t>Глажу я для вас, детишки, </w:t>
      </w:r>
      <w:r w:rsidRPr="00E2445A">
        <w:br/>
        <w:t>Но запомните друзья, </w:t>
      </w:r>
      <w:r w:rsidRPr="00E2445A">
        <w:br/>
        <w:t>Что со мной играть нельзя! </w:t>
      </w:r>
      <w:r w:rsidRPr="00E2445A">
        <w:br/>
        <w:t>Мальчиш- Плохиш: Я теперь никогда не буду играть с огнем. </w:t>
      </w:r>
      <w:r w:rsidRPr="00E2445A">
        <w:br/>
        <w:t>Большое спасибо вам, дети, что помогли мне потушить пожар, спасти зверей и рассказали мне о правилах пожарной безопасности. </w:t>
      </w:r>
      <w:r w:rsidRPr="00E2445A">
        <w:br/>
        <w:t>Воспитатель: За вашу смелость и находчивость я Вам вручаю призы. </w:t>
      </w:r>
      <w:r w:rsidRPr="00E2445A">
        <w:br/>
        <w:t>(Дети под музыку уходят в группу)</w:t>
      </w:r>
    </w:p>
    <w:p w:rsidR="00EB6603" w:rsidRPr="00E2445A" w:rsidRDefault="00EB6603" w:rsidP="00AB4DA6"/>
    <w:sectPr w:rsidR="00EB6603" w:rsidRPr="00E2445A" w:rsidSect="009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D1"/>
    <w:rsid w:val="000835D3"/>
    <w:rsid w:val="00254C49"/>
    <w:rsid w:val="004D31AA"/>
    <w:rsid w:val="00946D2A"/>
    <w:rsid w:val="00A63C49"/>
    <w:rsid w:val="00AB4DA6"/>
    <w:rsid w:val="00C93786"/>
    <w:rsid w:val="00E2445A"/>
    <w:rsid w:val="00EB64D1"/>
    <w:rsid w:val="00EB6603"/>
    <w:rsid w:val="00EF1416"/>
    <w:rsid w:val="00F7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890</Words>
  <Characters>5073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</cp:lastModifiedBy>
  <cp:revision>7</cp:revision>
  <dcterms:created xsi:type="dcterms:W3CDTF">2019-08-05T13:33:00Z</dcterms:created>
  <dcterms:modified xsi:type="dcterms:W3CDTF">2019-08-06T11:10:00Z</dcterms:modified>
</cp:coreProperties>
</file>